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70165" w14:textId="4BBEE2EE" w:rsidR="000A3671" w:rsidRPr="00A53E48" w:rsidRDefault="00056784" w:rsidP="00A53E48">
      <w:pPr>
        <w:jc w:val="both"/>
      </w:pPr>
      <w:r w:rsidRPr="00A53E48">
        <w:rPr>
          <w:noProof/>
          <w:sz w:val="32"/>
          <w:szCs w:val="32"/>
        </w:rPr>
        <mc:AlternateContent>
          <mc:Choice Requires="wps">
            <w:drawing>
              <wp:inline distT="0" distB="0" distL="0" distR="0" wp14:anchorId="59C72DB8" wp14:editId="2C5481FA">
                <wp:extent cx="1914525" cy="542925"/>
                <wp:effectExtent l="0" t="0" r="28575" b="285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55B758" w14:textId="77777777" w:rsidR="00C01F2B" w:rsidRPr="005D1E4F" w:rsidRDefault="00C01F2B" w:rsidP="005D1E4F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5D1E4F">
                              <w:rPr>
                                <w:b/>
                                <w:color w:val="auto"/>
                                <w:u w:val="single"/>
                              </w:rPr>
                              <w:t>Today’s 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9C72D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50.75pt;height:42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">
                <v:textbox>
                  <w:txbxContent>
                    <w:p w14:paraId="7055B758" w14:textId="77777777" w:rsidR="00C01F2B" w:rsidRPr="005D1E4F" w:rsidRDefault="00C01F2B" w:rsidP="005D1E4F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5D1E4F">
                        <w:rPr>
                          <w:b/>
                          <w:color w:val="auto"/>
                          <w:u w:val="single"/>
                        </w:rPr>
                        <w:t>Today’s Date: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4D7254" w14:textId="77777777" w:rsidR="00D9008C" w:rsidRPr="00DC757C" w:rsidRDefault="005303B2" w:rsidP="00053FD8">
      <w:pPr>
        <w:ind w:left="-567"/>
        <w:jc w:val="both"/>
      </w:pPr>
      <w:r w:rsidRPr="00DC757C">
        <w:fldChar w:fldCharType="begin"/>
      </w:r>
      <w:r w:rsidRPr="00DC757C">
        <w:instrText xml:space="preserve"> DOCPROPERTY  Company  \* MERGEFORMAT </w:instrText>
      </w:r>
      <w:r w:rsidRPr="00DC757C">
        <w:fldChar w:fldCharType="separate"/>
      </w:r>
      <w:proofErr w:type="spellStart"/>
      <w:r w:rsidR="00A71636" w:rsidRPr="00DC757C">
        <w:t>Dr.S.</w:t>
      </w:r>
      <w:proofErr w:type="gramStart"/>
      <w:r w:rsidR="00A71636" w:rsidRPr="00DC757C">
        <w:t>A.Malik</w:t>
      </w:r>
      <w:proofErr w:type="spellEnd"/>
      <w:proofErr w:type="gramEnd"/>
      <w:r w:rsidRPr="00DC757C">
        <w:fldChar w:fldCharType="end"/>
      </w:r>
    </w:p>
    <w:p w14:paraId="0927FD6D" w14:textId="77777777" w:rsidR="00CD7726" w:rsidRPr="00DC757C" w:rsidRDefault="00D9008C" w:rsidP="00053FD8">
      <w:pPr>
        <w:pStyle w:val="Heading1"/>
        <w:ind w:left="-567"/>
        <w:jc w:val="left"/>
        <w:rPr>
          <w:sz w:val="24"/>
          <w:szCs w:val="24"/>
        </w:rPr>
      </w:pPr>
      <w:r w:rsidRPr="00DC757C">
        <w:rPr>
          <w:sz w:val="24"/>
          <w:szCs w:val="24"/>
        </w:rPr>
        <w:t xml:space="preserve">New Patient </w:t>
      </w:r>
      <w:r w:rsidR="00D4676B" w:rsidRPr="00DC757C">
        <w:rPr>
          <w:sz w:val="24"/>
          <w:szCs w:val="24"/>
        </w:rPr>
        <w:t>Questionnaire</w:t>
      </w:r>
    </w:p>
    <w:p w14:paraId="5E31EA48" w14:textId="77777777" w:rsidR="00D4676B" w:rsidRPr="00DC757C" w:rsidRDefault="00D4676B" w:rsidP="000A3671"/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3"/>
        <w:gridCol w:w="1339"/>
        <w:gridCol w:w="514"/>
        <w:gridCol w:w="762"/>
        <w:gridCol w:w="709"/>
        <w:gridCol w:w="4110"/>
      </w:tblGrid>
      <w:tr w:rsidR="000A3671" w:rsidRPr="000629CC" w14:paraId="5AD40C0A" w14:textId="77777777" w:rsidTr="006B29D3">
        <w:tc>
          <w:tcPr>
            <w:tcW w:w="5476" w:type="dxa"/>
            <w:gridSpan w:val="3"/>
            <w:shd w:val="clear" w:color="auto" w:fill="auto"/>
          </w:tcPr>
          <w:p w14:paraId="3BF5A206" w14:textId="77777777" w:rsidR="000A3671" w:rsidRDefault="000A3671" w:rsidP="00CD7726">
            <w:r w:rsidRPr="00FF0C4D">
              <w:t>Full Name:</w:t>
            </w:r>
          </w:p>
          <w:p w14:paraId="5955A029" w14:textId="77777777" w:rsidR="00C53DF5" w:rsidRPr="00FF0C4D" w:rsidRDefault="00C53DF5" w:rsidP="00CD7726">
            <w:proofErr w:type="gramStart"/>
            <w:r>
              <w:t>Dob :</w:t>
            </w:r>
            <w:proofErr w:type="gramEnd"/>
          </w:p>
          <w:p w14:paraId="44EE38E2" w14:textId="77777777" w:rsidR="000A3671" w:rsidRPr="00FF0C4D" w:rsidRDefault="000A3671" w:rsidP="00CD7726"/>
        </w:tc>
        <w:tc>
          <w:tcPr>
            <w:tcW w:w="5581" w:type="dxa"/>
            <w:gridSpan w:val="3"/>
            <w:shd w:val="clear" w:color="auto" w:fill="auto"/>
          </w:tcPr>
          <w:p w14:paraId="020916D7" w14:textId="77777777" w:rsidR="000A3671" w:rsidRPr="00FF0C4D" w:rsidRDefault="000A3671" w:rsidP="00CD7726">
            <w:r w:rsidRPr="00FF0C4D">
              <w:t>Telephone Number:</w:t>
            </w:r>
          </w:p>
          <w:p w14:paraId="31BDD653" w14:textId="77777777" w:rsidR="000A3671" w:rsidRPr="00FF0C4D" w:rsidRDefault="000A3671" w:rsidP="00CD7726"/>
        </w:tc>
      </w:tr>
      <w:tr w:rsidR="000A3671" w:rsidRPr="000629CC" w14:paraId="3FD7A33E" w14:textId="77777777" w:rsidTr="006B29D3">
        <w:tc>
          <w:tcPr>
            <w:tcW w:w="5476" w:type="dxa"/>
            <w:gridSpan w:val="3"/>
            <w:shd w:val="clear" w:color="auto" w:fill="auto"/>
          </w:tcPr>
          <w:p w14:paraId="13DEBCF8" w14:textId="77777777" w:rsidR="000A3671" w:rsidRPr="00FF0C4D" w:rsidRDefault="000A3671" w:rsidP="00CD7726">
            <w:r w:rsidRPr="00FF0C4D">
              <w:t>Mr/Mrs/Ms/Other</w:t>
            </w:r>
          </w:p>
        </w:tc>
        <w:tc>
          <w:tcPr>
            <w:tcW w:w="5581" w:type="dxa"/>
            <w:gridSpan w:val="3"/>
            <w:shd w:val="clear" w:color="auto" w:fill="auto"/>
          </w:tcPr>
          <w:p w14:paraId="630427B2" w14:textId="77777777" w:rsidR="000A3671" w:rsidRPr="00FF0C4D" w:rsidRDefault="000A3671" w:rsidP="00CD7726">
            <w:r w:rsidRPr="00FF0C4D">
              <w:t>Work Number:</w:t>
            </w:r>
          </w:p>
          <w:p w14:paraId="3173BAF2" w14:textId="77777777" w:rsidR="000A3671" w:rsidRPr="00FF0C4D" w:rsidRDefault="000A3671" w:rsidP="00CD7726"/>
        </w:tc>
      </w:tr>
      <w:tr w:rsidR="000A3671" w:rsidRPr="000629CC" w14:paraId="78245914" w14:textId="77777777" w:rsidTr="006B29D3">
        <w:trPr>
          <w:trHeight w:val="722"/>
        </w:trPr>
        <w:tc>
          <w:tcPr>
            <w:tcW w:w="5476" w:type="dxa"/>
            <w:gridSpan w:val="3"/>
            <w:vMerge w:val="restart"/>
            <w:shd w:val="clear" w:color="auto" w:fill="auto"/>
          </w:tcPr>
          <w:p w14:paraId="4E9E4662" w14:textId="77777777" w:rsidR="000A3671" w:rsidRPr="00FF0C4D" w:rsidRDefault="000A3671" w:rsidP="00CD7726">
            <w:r w:rsidRPr="00FF0C4D">
              <w:t xml:space="preserve">Address </w:t>
            </w:r>
          </w:p>
          <w:p w14:paraId="28FEF4AC" w14:textId="77777777" w:rsidR="000A3671" w:rsidRPr="00FF0C4D" w:rsidRDefault="000A3671" w:rsidP="00CD7726"/>
          <w:p w14:paraId="57FD2082" w14:textId="77777777" w:rsidR="000A3671" w:rsidRPr="00FF0C4D" w:rsidRDefault="000A3671" w:rsidP="00CD7726"/>
          <w:p w14:paraId="24D4F3A5" w14:textId="77777777" w:rsidR="000A3671" w:rsidRPr="00FF0C4D" w:rsidRDefault="000A3671" w:rsidP="00CD7726"/>
          <w:p w14:paraId="1893C14F" w14:textId="77777777" w:rsidR="000A3671" w:rsidRPr="00FF0C4D" w:rsidRDefault="000A3671" w:rsidP="00CD7726"/>
        </w:tc>
        <w:tc>
          <w:tcPr>
            <w:tcW w:w="5581" w:type="dxa"/>
            <w:gridSpan w:val="3"/>
            <w:shd w:val="clear" w:color="auto" w:fill="auto"/>
          </w:tcPr>
          <w:p w14:paraId="776BA84C" w14:textId="77777777" w:rsidR="000A3671" w:rsidRPr="00FF0C4D" w:rsidRDefault="000A3671" w:rsidP="00CD7726">
            <w:r w:rsidRPr="00FF0C4D">
              <w:t>Mobile number:</w:t>
            </w:r>
          </w:p>
        </w:tc>
      </w:tr>
      <w:tr w:rsidR="000A3671" w:rsidRPr="000629CC" w14:paraId="37F16B5B" w14:textId="77777777" w:rsidTr="006B29D3">
        <w:trPr>
          <w:trHeight w:val="300"/>
        </w:trPr>
        <w:tc>
          <w:tcPr>
            <w:tcW w:w="5476" w:type="dxa"/>
            <w:gridSpan w:val="3"/>
            <w:vMerge/>
            <w:shd w:val="clear" w:color="auto" w:fill="auto"/>
          </w:tcPr>
          <w:p w14:paraId="257A3CA5" w14:textId="77777777" w:rsidR="000A3671" w:rsidRPr="00FF0C4D" w:rsidRDefault="000A3671" w:rsidP="00CD7726"/>
        </w:tc>
        <w:tc>
          <w:tcPr>
            <w:tcW w:w="5581" w:type="dxa"/>
            <w:gridSpan w:val="3"/>
            <w:shd w:val="clear" w:color="auto" w:fill="auto"/>
          </w:tcPr>
          <w:p w14:paraId="5D753A77" w14:textId="77777777" w:rsidR="000A3671" w:rsidRPr="00FF0C4D" w:rsidRDefault="000A3671" w:rsidP="000A3671">
            <w:r w:rsidRPr="00FF0C4D">
              <w:t>E-mail Address:</w:t>
            </w:r>
          </w:p>
          <w:p w14:paraId="7550CDBB" w14:textId="77777777" w:rsidR="000A3671" w:rsidRPr="00FF0C4D" w:rsidRDefault="000A3671" w:rsidP="000A3671"/>
        </w:tc>
      </w:tr>
      <w:tr w:rsidR="000A3671" w:rsidRPr="000629CC" w14:paraId="61F2660F" w14:textId="77777777" w:rsidTr="006B29D3">
        <w:trPr>
          <w:trHeight w:val="255"/>
        </w:trPr>
        <w:tc>
          <w:tcPr>
            <w:tcW w:w="5476" w:type="dxa"/>
            <w:gridSpan w:val="3"/>
            <w:vMerge/>
            <w:shd w:val="clear" w:color="auto" w:fill="auto"/>
          </w:tcPr>
          <w:p w14:paraId="43B0559B" w14:textId="77777777" w:rsidR="000A3671" w:rsidRPr="00FF0C4D" w:rsidRDefault="000A3671" w:rsidP="00CD7726"/>
        </w:tc>
        <w:tc>
          <w:tcPr>
            <w:tcW w:w="5581" w:type="dxa"/>
            <w:gridSpan w:val="3"/>
            <w:shd w:val="clear" w:color="auto" w:fill="auto"/>
          </w:tcPr>
          <w:p w14:paraId="5ED0E317" w14:textId="77777777" w:rsidR="000A3671" w:rsidRPr="00FF0C4D" w:rsidRDefault="000A3671" w:rsidP="00CD7726">
            <w:r w:rsidRPr="00FF0C4D">
              <w:t>Next Of Kin:</w:t>
            </w:r>
          </w:p>
          <w:p w14:paraId="0EA4C3A6" w14:textId="77777777" w:rsidR="000A3671" w:rsidRPr="00FF0C4D" w:rsidRDefault="000A3671" w:rsidP="00CD7726"/>
        </w:tc>
      </w:tr>
      <w:tr w:rsidR="000A3671" w:rsidRPr="000629CC" w14:paraId="7B9EF3BB" w14:textId="77777777" w:rsidTr="006B29D3">
        <w:tc>
          <w:tcPr>
            <w:tcW w:w="5476" w:type="dxa"/>
            <w:gridSpan w:val="3"/>
            <w:shd w:val="clear" w:color="auto" w:fill="auto"/>
          </w:tcPr>
          <w:p w14:paraId="2B42347A" w14:textId="77777777" w:rsidR="000A3671" w:rsidRPr="00FF0C4D" w:rsidRDefault="00FF0C4D" w:rsidP="00CD7726">
            <w:proofErr w:type="spellStart"/>
            <w:r w:rsidRPr="00FF0C4D">
              <w:t>Martial</w:t>
            </w:r>
            <w:proofErr w:type="spellEnd"/>
            <w:r w:rsidRPr="00FF0C4D">
              <w:t xml:space="preserve"> Status</w:t>
            </w:r>
          </w:p>
        </w:tc>
        <w:tc>
          <w:tcPr>
            <w:tcW w:w="5581" w:type="dxa"/>
            <w:gridSpan w:val="3"/>
            <w:shd w:val="clear" w:color="auto" w:fill="auto"/>
          </w:tcPr>
          <w:p w14:paraId="25E3FCCC" w14:textId="77777777" w:rsidR="000A3671" w:rsidRDefault="00FF0C4D" w:rsidP="00FF0C4D">
            <w:r w:rsidRPr="00FF0C4D">
              <w:t>Next of Kin Contact details</w:t>
            </w:r>
          </w:p>
          <w:p w14:paraId="3665D4BC" w14:textId="77777777" w:rsidR="00D4676B" w:rsidRPr="00FF0C4D" w:rsidRDefault="00D4676B" w:rsidP="00FF0C4D"/>
        </w:tc>
      </w:tr>
      <w:tr w:rsidR="00D4676B" w:rsidRPr="000629CC" w14:paraId="55B03695" w14:textId="77777777" w:rsidTr="006B29D3">
        <w:tc>
          <w:tcPr>
            <w:tcW w:w="3623" w:type="dxa"/>
            <w:shd w:val="clear" w:color="auto" w:fill="auto"/>
          </w:tcPr>
          <w:p w14:paraId="1BF9390F" w14:textId="77777777" w:rsidR="00D4676B" w:rsidRPr="00FF0C4D" w:rsidRDefault="00D4676B" w:rsidP="00CD7726">
            <w:r w:rsidRPr="00FF0C4D">
              <w:t>Gender:                 Male:</w:t>
            </w:r>
          </w:p>
        </w:tc>
        <w:tc>
          <w:tcPr>
            <w:tcW w:w="1853" w:type="dxa"/>
            <w:gridSpan w:val="2"/>
            <w:shd w:val="clear" w:color="auto" w:fill="auto"/>
          </w:tcPr>
          <w:p w14:paraId="430EAC1F" w14:textId="77777777" w:rsidR="00D4676B" w:rsidRPr="00FF0C4D" w:rsidRDefault="00D4676B" w:rsidP="000629CC">
            <w:pPr>
              <w:ind w:left="342"/>
            </w:pPr>
            <w:r w:rsidRPr="00FF0C4D">
              <w:t>Female:</w:t>
            </w:r>
          </w:p>
        </w:tc>
        <w:tc>
          <w:tcPr>
            <w:tcW w:w="5581" w:type="dxa"/>
            <w:gridSpan w:val="3"/>
            <w:shd w:val="clear" w:color="auto" w:fill="auto"/>
          </w:tcPr>
          <w:p w14:paraId="24EDF987" w14:textId="77777777" w:rsidR="00D4676B" w:rsidRDefault="00D4676B" w:rsidP="00CD7726">
            <w:r w:rsidRPr="00FF0C4D">
              <w:t>Occupation</w:t>
            </w:r>
          </w:p>
          <w:p w14:paraId="588A88D5" w14:textId="77777777" w:rsidR="00D4676B" w:rsidRPr="00FF0C4D" w:rsidRDefault="00D4676B" w:rsidP="00CD7726"/>
        </w:tc>
      </w:tr>
      <w:tr w:rsidR="000A3671" w:rsidRPr="000629CC" w14:paraId="79FF9A62" w14:textId="77777777" w:rsidTr="006B29D3">
        <w:tc>
          <w:tcPr>
            <w:tcW w:w="5476" w:type="dxa"/>
            <w:gridSpan w:val="3"/>
            <w:shd w:val="clear" w:color="auto" w:fill="auto"/>
          </w:tcPr>
          <w:p w14:paraId="642ADED9" w14:textId="77777777" w:rsidR="000A3671" w:rsidRDefault="00FF0C4D" w:rsidP="00CD7726">
            <w:r w:rsidRPr="00FF0C4D">
              <w:t>If you are a Carer, please state the name/address/phone number of the person you care for</w:t>
            </w:r>
            <w:r w:rsidR="00E95937">
              <w:t>.</w:t>
            </w:r>
          </w:p>
          <w:p w14:paraId="5BB41A2D" w14:textId="77777777" w:rsidR="00E95937" w:rsidRPr="00FF0C4D" w:rsidRDefault="00E95937" w:rsidP="00CD7726"/>
        </w:tc>
        <w:tc>
          <w:tcPr>
            <w:tcW w:w="5581" w:type="dxa"/>
            <w:gridSpan w:val="3"/>
            <w:shd w:val="clear" w:color="auto" w:fill="auto"/>
          </w:tcPr>
          <w:p w14:paraId="275D070B" w14:textId="77777777" w:rsidR="000A3671" w:rsidRDefault="00FF0C4D" w:rsidP="00CD7726">
            <w:pPr>
              <w:rPr>
                <w:u w:val="single"/>
              </w:rPr>
            </w:pPr>
            <w:r w:rsidRPr="000629CC">
              <w:rPr>
                <w:u w:val="single"/>
              </w:rPr>
              <w:t>Person cared for Contact Details</w:t>
            </w:r>
          </w:p>
          <w:p w14:paraId="36E3EA8B" w14:textId="77777777" w:rsidR="00A53E48" w:rsidRDefault="00A53E48" w:rsidP="00CD7726">
            <w:pPr>
              <w:rPr>
                <w:u w:val="single"/>
              </w:rPr>
            </w:pPr>
          </w:p>
          <w:p w14:paraId="60A99D27" w14:textId="77777777" w:rsidR="00A53E48" w:rsidRDefault="00A53E48" w:rsidP="00CD7726">
            <w:pPr>
              <w:rPr>
                <w:u w:val="single"/>
              </w:rPr>
            </w:pPr>
          </w:p>
          <w:p w14:paraId="65FEC605" w14:textId="77777777" w:rsidR="00A53E48" w:rsidRPr="000629CC" w:rsidRDefault="00A53E48" w:rsidP="00CD7726">
            <w:pPr>
              <w:rPr>
                <w:u w:val="single"/>
              </w:rPr>
            </w:pPr>
          </w:p>
        </w:tc>
      </w:tr>
      <w:tr w:rsidR="00FF0C4D" w:rsidRPr="000629CC" w14:paraId="46AAA55E" w14:textId="77777777" w:rsidTr="006B29D3">
        <w:trPr>
          <w:trHeight w:val="960"/>
        </w:trPr>
        <w:tc>
          <w:tcPr>
            <w:tcW w:w="5476" w:type="dxa"/>
            <w:gridSpan w:val="3"/>
            <w:vMerge w:val="restart"/>
            <w:shd w:val="clear" w:color="auto" w:fill="auto"/>
          </w:tcPr>
          <w:p w14:paraId="5DD2A95F" w14:textId="77777777" w:rsidR="00FF0C4D" w:rsidRPr="00FF0C4D" w:rsidRDefault="00FF0C4D" w:rsidP="00FF0C4D">
            <w:r w:rsidRPr="00FF0C4D">
              <w:t>If you have a Carer, please state the name/address/phone number and sign here if you wish us disclose information about your health to your Carer.</w:t>
            </w:r>
          </w:p>
        </w:tc>
        <w:tc>
          <w:tcPr>
            <w:tcW w:w="5581" w:type="dxa"/>
            <w:gridSpan w:val="3"/>
            <w:shd w:val="clear" w:color="auto" w:fill="auto"/>
          </w:tcPr>
          <w:p w14:paraId="75B88071" w14:textId="77777777" w:rsidR="00FF0C4D" w:rsidRPr="00FF0C4D" w:rsidRDefault="00FF0C4D" w:rsidP="00CD7726">
            <w:r w:rsidRPr="00FF0C4D">
              <w:t>Carer Contact Details</w:t>
            </w:r>
          </w:p>
          <w:p w14:paraId="42247493" w14:textId="77777777" w:rsidR="00FF0C4D" w:rsidRPr="00FF0C4D" w:rsidRDefault="00FF0C4D" w:rsidP="00CD7726"/>
          <w:p w14:paraId="0B98F942" w14:textId="77777777" w:rsidR="00FF0C4D" w:rsidRDefault="00FF0C4D" w:rsidP="00CD7726"/>
          <w:p w14:paraId="069F01E4" w14:textId="77777777" w:rsidR="00A53E48" w:rsidRDefault="00A53E48" w:rsidP="00CD7726"/>
          <w:p w14:paraId="1D18420D" w14:textId="77777777" w:rsidR="00FF0C4D" w:rsidRPr="00FF0C4D" w:rsidRDefault="00FF0C4D" w:rsidP="00CD7726"/>
        </w:tc>
      </w:tr>
      <w:tr w:rsidR="00FF0C4D" w:rsidRPr="000629CC" w14:paraId="7031C0C3" w14:textId="77777777" w:rsidTr="006B29D3">
        <w:trPr>
          <w:trHeight w:val="510"/>
        </w:trPr>
        <w:tc>
          <w:tcPr>
            <w:tcW w:w="5476" w:type="dxa"/>
            <w:gridSpan w:val="3"/>
            <w:vMerge/>
            <w:shd w:val="clear" w:color="auto" w:fill="auto"/>
          </w:tcPr>
          <w:p w14:paraId="1B96ED47" w14:textId="77777777" w:rsidR="00FF0C4D" w:rsidRPr="00FF0C4D" w:rsidRDefault="00FF0C4D" w:rsidP="00FF0C4D"/>
        </w:tc>
        <w:tc>
          <w:tcPr>
            <w:tcW w:w="5581" w:type="dxa"/>
            <w:gridSpan w:val="3"/>
            <w:shd w:val="clear" w:color="auto" w:fill="auto"/>
          </w:tcPr>
          <w:p w14:paraId="08198660" w14:textId="77777777" w:rsidR="00FF0C4D" w:rsidRDefault="00FF0C4D" w:rsidP="00CD7726">
            <w:r w:rsidRPr="000629CC">
              <w:rPr>
                <w:u w:val="single"/>
              </w:rPr>
              <w:t xml:space="preserve">Signed </w:t>
            </w:r>
            <w:r>
              <w:t xml:space="preserve">                </w:t>
            </w:r>
            <w:r w:rsidR="00D4676B">
              <w:t xml:space="preserve">            </w:t>
            </w:r>
            <w:r>
              <w:t xml:space="preserve">  </w:t>
            </w:r>
            <w:r w:rsidR="00D4676B">
              <w:t xml:space="preserve">      </w:t>
            </w:r>
            <w:r>
              <w:t xml:space="preserve"> </w:t>
            </w:r>
            <w:r w:rsidRPr="000629CC">
              <w:rPr>
                <w:u w:val="single"/>
              </w:rPr>
              <w:t>Date</w:t>
            </w:r>
          </w:p>
          <w:p w14:paraId="5644D296" w14:textId="77777777" w:rsidR="00FF0C4D" w:rsidRDefault="00FF0C4D" w:rsidP="00CD7726"/>
          <w:p w14:paraId="294FA9CC" w14:textId="77777777" w:rsidR="00A53E48" w:rsidRPr="00FF0C4D" w:rsidRDefault="00A53E48" w:rsidP="00CD7726"/>
        </w:tc>
      </w:tr>
      <w:tr w:rsidR="00FF0C4D" w:rsidRPr="000629CC" w14:paraId="68C8C629" w14:textId="77777777" w:rsidTr="006B29D3">
        <w:tc>
          <w:tcPr>
            <w:tcW w:w="11057" w:type="dxa"/>
            <w:gridSpan w:val="6"/>
            <w:shd w:val="clear" w:color="auto" w:fill="auto"/>
          </w:tcPr>
          <w:p w14:paraId="3FBCE7E2" w14:textId="77777777" w:rsidR="00E95937" w:rsidRPr="000629CC" w:rsidRDefault="00FF0C4D" w:rsidP="000629CC">
            <w:pPr>
              <w:jc w:val="center"/>
              <w:rPr>
                <w:sz w:val="18"/>
                <w:szCs w:val="18"/>
              </w:rPr>
            </w:pPr>
            <w:r w:rsidRPr="00E95937">
              <w:t>Summary Care Record:</w:t>
            </w:r>
          </w:p>
          <w:p w14:paraId="4D18AA6F" w14:textId="77777777" w:rsidR="006B29D3" w:rsidRDefault="00FF0C4D" w:rsidP="00FD5906">
            <w:pPr>
              <w:pStyle w:val="NormalWeb"/>
              <w:shd w:val="clear" w:color="auto" w:fill="FFFFFF"/>
              <w:spacing w:line="312" w:lineRule="atLeast"/>
              <w:rPr>
                <w:rFonts w:eastAsia="Times New Roman"/>
                <w:color w:val="auto"/>
                <w:spacing w:val="0"/>
                <w:sz w:val="22"/>
                <w:szCs w:val="22"/>
                <w:lang w:eastAsia="en-GB"/>
              </w:rPr>
            </w:pPr>
            <w:r w:rsidRPr="00FD5906">
              <w:rPr>
                <w:sz w:val="22"/>
                <w:szCs w:val="22"/>
              </w:rPr>
              <w:t>The NHS are changing the way your health Information is stored and managed.</w:t>
            </w:r>
            <w:r w:rsidR="00FD5906">
              <w:rPr>
                <w:sz w:val="22"/>
                <w:szCs w:val="22"/>
              </w:rPr>
              <w:t xml:space="preserve"> </w:t>
            </w:r>
            <w:r w:rsidR="00FD5906" w:rsidRPr="00FD5906">
              <w:rPr>
                <w:rFonts w:eastAsia="Times New Roman"/>
                <w:color w:val="auto"/>
                <w:spacing w:val="0"/>
                <w:sz w:val="22"/>
                <w:szCs w:val="22"/>
                <w:lang w:eastAsia="en-GB"/>
              </w:rPr>
              <w:t>A Summary Care Record is an electronic record which contains information about the medicines you take, allergies you suffer from and any bad reactions to medicines you have had.</w:t>
            </w:r>
            <w:r w:rsidR="00FD5906">
              <w:rPr>
                <w:rFonts w:eastAsia="Times New Roman"/>
                <w:color w:val="auto"/>
                <w:spacing w:val="0"/>
                <w:sz w:val="22"/>
                <w:szCs w:val="22"/>
                <w:lang w:eastAsia="en-GB"/>
              </w:rPr>
              <w:t xml:space="preserve"> </w:t>
            </w:r>
            <w:r w:rsidR="00FD5906" w:rsidRPr="00FD5906">
              <w:rPr>
                <w:rFonts w:eastAsia="Times New Roman"/>
                <w:color w:val="auto"/>
                <w:spacing w:val="0"/>
                <w:sz w:val="22"/>
                <w:szCs w:val="22"/>
                <w:lang w:eastAsia="en-GB"/>
              </w:rPr>
              <w:t>Having this information stored in one place makes it easier for healthcare staff to treat you in an emergency, or when your GP practice is closed.</w:t>
            </w:r>
            <w:r w:rsidR="005D3046">
              <w:rPr>
                <w:rFonts w:eastAsia="Times New Roman"/>
                <w:color w:val="auto"/>
                <w:spacing w:val="0"/>
                <w:sz w:val="22"/>
                <w:szCs w:val="22"/>
                <w:lang w:eastAsia="en-GB"/>
              </w:rPr>
              <w:t xml:space="preserve"> For more information visit </w:t>
            </w:r>
            <w:hyperlink r:id="rId8" w:history="1">
              <w:r w:rsidR="005D3046" w:rsidRPr="00380753">
                <w:rPr>
                  <w:rStyle w:val="Hyperlink"/>
                  <w:rFonts w:ascii="Times New Roman" w:eastAsia="Times New Roman" w:hAnsi="Times New Roman"/>
                  <w:spacing w:val="0"/>
                  <w:sz w:val="22"/>
                  <w:szCs w:val="22"/>
                  <w:lang w:eastAsia="en-GB"/>
                </w:rPr>
                <w:t>www.nhscarerecords.nhs.uk</w:t>
              </w:r>
            </w:hyperlink>
            <w:r w:rsidR="005D3046">
              <w:rPr>
                <w:rFonts w:eastAsia="Times New Roman"/>
                <w:color w:val="auto"/>
                <w:spacing w:val="0"/>
                <w:sz w:val="22"/>
                <w:szCs w:val="22"/>
                <w:lang w:eastAsia="en-GB"/>
              </w:rPr>
              <w:t xml:space="preserve">. </w:t>
            </w:r>
          </w:p>
          <w:p w14:paraId="464F3C4A" w14:textId="77777777" w:rsidR="00D4676B" w:rsidRPr="006B29D3" w:rsidRDefault="005D3046" w:rsidP="006B29D3">
            <w:pPr>
              <w:pStyle w:val="NormalWeb"/>
              <w:shd w:val="clear" w:color="auto" w:fill="FFFFFF"/>
              <w:spacing w:line="312" w:lineRule="atLeast"/>
              <w:rPr>
                <w:rFonts w:eastAsia="Times New Roman"/>
                <w:color w:val="auto"/>
                <w:spacing w:val="0"/>
                <w:sz w:val="22"/>
                <w:szCs w:val="22"/>
                <w:lang w:eastAsia="en-GB"/>
              </w:rPr>
            </w:pPr>
            <w:r>
              <w:rPr>
                <w:rFonts w:eastAsia="Times New Roman"/>
                <w:color w:val="auto"/>
                <w:spacing w:val="0"/>
                <w:sz w:val="22"/>
                <w:szCs w:val="22"/>
                <w:lang w:eastAsia="en-GB"/>
              </w:rPr>
              <w:t xml:space="preserve"> </w:t>
            </w:r>
            <w:r w:rsidR="006B29D3">
              <w:rPr>
                <w:rFonts w:eastAsia="Times New Roman"/>
                <w:color w:val="auto"/>
                <w:spacing w:val="0"/>
                <w:sz w:val="22"/>
                <w:szCs w:val="22"/>
                <w:lang w:eastAsia="en-GB"/>
              </w:rPr>
              <w:t>Tel8</w:t>
            </w:r>
            <w:r>
              <w:rPr>
                <w:rFonts w:eastAsia="Times New Roman"/>
                <w:color w:val="auto"/>
                <w:spacing w:val="0"/>
                <w:sz w:val="22"/>
                <w:szCs w:val="22"/>
                <w:lang w:eastAsia="en-GB"/>
              </w:rPr>
              <w:t>:  0300 123 3020</w:t>
            </w:r>
          </w:p>
        </w:tc>
      </w:tr>
      <w:tr w:rsidR="00E95937" w:rsidRPr="000629CC" w14:paraId="121CE63E" w14:textId="77777777" w:rsidTr="006B29D3">
        <w:trPr>
          <w:trHeight w:val="528"/>
        </w:trPr>
        <w:tc>
          <w:tcPr>
            <w:tcW w:w="4962" w:type="dxa"/>
            <w:gridSpan w:val="2"/>
            <w:shd w:val="clear" w:color="auto" w:fill="auto"/>
          </w:tcPr>
          <w:p w14:paraId="79670695" w14:textId="77777777" w:rsidR="00E95937" w:rsidRPr="00E95937" w:rsidRDefault="00E95937" w:rsidP="00CD7726">
            <w:r w:rsidRPr="00E95937">
              <w:t xml:space="preserve">Are you happy to have a summary care Record? </w:t>
            </w:r>
          </w:p>
        </w:tc>
        <w:tc>
          <w:tcPr>
            <w:tcW w:w="1276" w:type="dxa"/>
            <w:gridSpan w:val="2"/>
            <w:shd w:val="clear" w:color="auto" w:fill="auto"/>
          </w:tcPr>
          <w:p w14:paraId="00746D5B" w14:textId="77777777" w:rsidR="00E95937" w:rsidRPr="00E95937" w:rsidRDefault="005D3046" w:rsidP="00041D77">
            <w:r>
              <w:t xml:space="preserve">  </w:t>
            </w:r>
            <w:r w:rsidR="00E95937" w:rsidRPr="00E95937">
              <w:t>Yes</w:t>
            </w:r>
          </w:p>
        </w:tc>
        <w:tc>
          <w:tcPr>
            <w:tcW w:w="709" w:type="dxa"/>
            <w:shd w:val="clear" w:color="auto" w:fill="auto"/>
          </w:tcPr>
          <w:p w14:paraId="0D93ECD7" w14:textId="77777777" w:rsidR="00E95937" w:rsidRPr="00E95937" w:rsidRDefault="00E95937" w:rsidP="00041D77">
            <w:r w:rsidRPr="00E95937">
              <w:t xml:space="preserve">No     </w:t>
            </w:r>
          </w:p>
        </w:tc>
        <w:tc>
          <w:tcPr>
            <w:tcW w:w="4110" w:type="dxa"/>
            <w:shd w:val="clear" w:color="auto" w:fill="auto"/>
          </w:tcPr>
          <w:p w14:paraId="7EF1B118" w14:textId="77777777" w:rsidR="00A53E48" w:rsidRDefault="00A53E48" w:rsidP="006B29D3"/>
          <w:p w14:paraId="1923EBE1" w14:textId="77777777" w:rsidR="006B29D3" w:rsidRPr="00E95937" w:rsidRDefault="006B29D3" w:rsidP="006B29D3"/>
        </w:tc>
      </w:tr>
    </w:tbl>
    <w:p w14:paraId="79B98148" w14:textId="77777777" w:rsidR="000A3671" w:rsidRPr="00053FD8" w:rsidRDefault="00053FD8" w:rsidP="00053FD8">
      <w:pPr>
        <w:jc w:val="center"/>
        <w:rPr>
          <w:sz w:val="22"/>
          <w:szCs w:val="22"/>
        </w:rPr>
      </w:pPr>
      <w:r w:rsidRPr="00053FD8">
        <w:rPr>
          <w:sz w:val="22"/>
          <w:szCs w:val="22"/>
        </w:rPr>
        <w:t>Care Data Programme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276"/>
        <w:gridCol w:w="709"/>
        <w:gridCol w:w="3969"/>
      </w:tblGrid>
      <w:tr w:rsidR="00053FD8" w:rsidRPr="008C6B54" w14:paraId="388F0A7A" w14:textId="77777777" w:rsidTr="008C6B54">
        <w:trPr>
          <w:trHeight w:val="1005"/>
        </w:trPr>
        <w:tc>
          <w:tcPr>
            <w:tcW w:w="10916" w:type="dxa"/>
            <w:gridSpan w:val="4"/>
            <w:shd w:val="clear" w:color="auto" w:fill="auto"/>
          </w:tcPr>
          <w:p w14:paraId="5CA1A02A" w14:textId="77777777" w:rsidR="006B29D3" w:rsidRPr="008C6B54" w:rsidRDefault="00DC757C" w:rsidP="00CD7726">
            <w:pPr>
              <w:rPr>
                <w:sz w:val="22"/>
                <w:szCs w:val="22"/>
              </w:rPr>
            </w:pPr>
            <w:r w:rsidRPr="008C6B54">
              <w:rPr>
                <w:sz w:val="22"/>
                <w:szCs w:val="22"/>
              </w:rPr>
              <w:t xml:space="preserve">Under the Health &amp; social Care </w:t>
            </w:r>
            <w:r w:rsidR="005D3046" w:rsidRPr="008C6B54">
              <w:rPr>
                <w:sz w:val="22"/>
                <w:szCs w:val="22"/>
              </w:rPr>
              <w:t>A</w:t>
            </w:r>
            <w:r w:rsidRPr="008C6B54">
              <w:rPr>
                <w:sz w:val="22"/>
                <w:szCs w:val="22"/>
              </w:rPr>
              <w:t xml:space="preserve">ct2012, NHS England has the power to direct the </w:t>
            </w:r>
            <w:proofErr w:type="gramStart"/>
            <w:r w:rsidRPr="008C6B54">
              <w:rPr>
                <w:sz w:val="22"/>
                <w:szCs w:val="22"/>
              </w:rPr>
              <w:t>HSCIC(</w:t>
            </w:r>
            <w:proofErr w:type="gramEnd"/>
            <w:r w:rsidRPr="008C6B54">
              <w:rPr>
                <w:sz w:val="22"/>
                <w:szCs w:val="22"/>
              </w:rPr>
              <w:t xml:space="preserve">health &amp;social care information centre)to collect information from all providers of </w:t>
            </w:r>
            <w:proofErr w:type="spellStart"/>
            <w:r w:rsidRPr="008C6B54">
              <w:rPr>
                <w:sz w:val="22"/>
                <w:szCs w:val="22"/>
              </w:rPr>
              <w:t>nhs</w:t>
            </w:r>
            <w:proofErr w:type="spellEnd"/>
            <w:r w:rsidRPr="008C6B54">
              <w:rPr>
                <w:sz w:val="22"/>
                <w:szCs w:val="22"/>
              </w:rPr>
              <w:t xml:space="preserve"> care, including general practices. </w:t>
            </w:r>
            <w:proofErr w:type="spellStart"/>
            <w:r w:rsidRPr="008C6B54">
              <w:rPr>
                <w:sz w:val="22"/>
                <w:szCs w:val="22"/>
              </w:rPr>
              <w:t>Gp’s</w:t>
            </w:r>
            <w:proofErr w:type="spellEnd"/>
            <w:r w:rsidRPr="008C6B54">
              <w:rPr>
                <w:sz w:val="22"/>
                <w:szCs w:val="22"/>
              </w:rPr>
              <w:t xml:space="preserve"> are legally </w:t>
            </w:r>
            <w:proofErr w:type="gramStart"/>
            <w:r w:rsidRPr="008C6B54">
              <w:rPr>
                <w:sz w:val="22"/>
                <w:szCs w:val="22"/>
              </w:rPr>
              <w:t>required ,</w:t>
            </w:r>
            <w:proofErr w:type="gramEnd"/>
            <w:r w:rsidRPr="008C6B54">
              <w:rPr>
                <w:sz w:val="22"/>
                <w:szCs w:val="22"/>
              </w:rPr>
              <w:t xml:space="preserve"> under the act to provide data to the HSCIC for the care data programme. Confidential information from your medical records can be used</w:t>
            </w:r>
            <w:r w:rsidR="005D3046" w:rsidRPr="008C6B54">
              <w:rPr>
                <w:sz w:val="22"/>
                <w:szCs w:val="22"/>
              </w:rPr>
              <w:t xml:space="preserve"> by the NHS to improve the services </w:t>
            </w:r>
            <w:proofErr w:type="gramStart"/>
            <w:r w:rsidR="005D3046" w:rsidRPr="008C6B54">
              <w:rPr>
                <w:sz w:val="22"/>
                <w:szCs w:val="22"/>
              </w:rPr>
              <w:t>offered .</w:t>
            </w:r>
            <w:proofErr w:type="gramEnd"/>
            <w:r w:rsidR="005D3046" w:rsidRPr="008C6B54">
              <w:rPr>
                <w:sz w:val="22"/>
                <w:szCs w:val="22"/>
              </w:rPr>
              <w:t xml:space="preserve"> </w:t>
            </w:r>
            <w:r w:rsidRPr="008C6B54">
              <w:rPr>
                <w:sz w:val="22"/>
                <w:szCs w:val="22"/>
              </w:rPr>
              <w:t xml:space="preserve"> </w:t>
            </w:r>
            <w:r w:rsidR="005D3046" w:rsidRPr="008C6B54">
              <w:rPr>
                <w:sz w:val="22"/>
                <w:szCs w:val="22"/>
              </w:rPr>
              <w:t>for more information visit ---</w:t>
            </w:r>
            <w:hyperlink r:id="rId9" w:history="1">
              <w:r w:rsidR="005D3046" w:rsidRPr="008C6B54">
                <w:rPr>
                  <w:rStyle w:val="Hyperlink"/>
                  <w:rFonts w:ascii="Calibri" w:hAnsi="Calibri"/>
                  <w:sz w:val="22"/>
                  <w:szCs w:val="22"/>
                </w:rPr>
                <w:t>www.hscic.gov.uk/patientconf</w:t>
              </w:r>
            </w:hyperlink>
            <w:r w:rsidR="005D3046" w:rsidRPr="008C6B54">
              <w:rPr>
                <w:sz w:val="22"/>
                <w:szCs w:val="22"/>
              </w:rPr>
              <w:t xml:space="preserve">   </w:t>
            </w:r>
          </w:p>
          <w:p w14:paraId="3F8A5296" w14:textId="77777777" w:rsidR="00053FD8" w:rsidRPr="008C6B54" w:rsidRDefault="006B29D3" w:rsidP="00CD7726">
            <w:pPr>
              <w:rPr>
                <w:sz w:val="22"/>
                <w:szCs w:val="22"/>
              </w:rPr>
            </w:pPr>
            <w:r w:rsidRPr="008C6B54">
              <w:rPr>
                <w:sz w:val="22"/>
                <w:szCs w:val="22"/>
              </w:rPr>
              <w:t>T</w:t>
            </w:r>
            <w:r w:rsidR="005D3046" w:rsidRPr="008C6B54">
              <w:rPr>
                <w:sz w:val="22"/>
                <w:szCs w:val="22"/>
              </w:rPr>
              <w:t>el 0300 456 3531</w:t>
            </w:r>
          </w:p>
        </w:tc>
      </w:tr>
      <w:tr w:rsidR="001A1293" w:rsidRPr="008C6B54" w14:paraId="4E4E1959" w14:textId="77777777" w:rsidTr="008C6B54">
        <w:trPr>
          <w:trHeight w:val="540"/>
        </w:trPr>
        <w:tc>
          <w:tcPr>
            <w:tcW w:w="4962" w:type="dxa"/>
            <w:shd w:val="clear" w:color="auto" w:fill="auto"/>
          </w:tcPr>
          <w:p w14:paraId="6291B6D2" w14:textId="77777777" w:rsidR="001A1293" w:rsidRPr="008C6B54" w:rsidRDefault="001A1293" w:rsidP="00CD7726">
            <w:pPr>
              <w:rPr>
                <w:sz w:val="22"/>
                <w:szCs w:val="22"/>
              </w:rPr>
            </w:pPr>
            <w:r w:rsidRPr="008C6B54">
              <w:rPr>
                <w:sz w:val="22"/>
                <w:szCs w:val="22"/>
              </w:rPr>
              <w:t>Are you happy to consent for care data programme</w:t>
            </w:r>
          </w:p>
        </w:tc>
        <w:tc>
          <w:tcPr>
            <w:tcW w:w="1276" w:type="dxa"/>
            <w:shd w:val="clear" w:color="auto" w:fill="auto"/>
          </w:tcPr>
          <w:p w14:paraId="0B1F8197" w14:textId="77777777" w:rsidR="001A1293" w:rsidRPr="008C6B54" w:rsidRDefault="001A1293">
            <w:pPr>
              <w:rPr>
                <w:sz w:val="18"/>
                <w:szCs w:val="18"/>
              </w:rPr>
            </w:pPr>
            <w:r w:rsidRPr="008C6B54">
              <w:rPr>
                <w:sz w:val="18"/>
                <w:szCs w:val="18"/>
              </w:rPr>
              <w:t>yes</w:t>
            </w:r>
          </w:p>
          <w:p w14:paraId="52BB3587" w14:textId="77777777" w:rsidR="001A1293" w:rsidRPr="008C6B54" w:rsidRDefault="001A1293" w:rsidP="005D3046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14:paraId="7301544E" w14:textId="77777777" w:rsidR="001A1293" w:rsidRPr="008C6B54" w:rsidRDefault="001A1293" w:rsidP="005D3046">
            <w:pPr>
              <w:rPr>
                <w:sz w:val="18"/>
                <w:szCs w:val="18"/>
              </w:rPr>
            </w:pPr>
            <w:r w:rsidRPr="008C6B54">
              <w:rPr>
                <w:sz w:val="18"/>
                <w:szCs w:val="18"/>
              </w:rPr>
              <w:t>No</w:t>
            </w:r>
          </w:p>
        </w:tc>
        <w:tc>
          <w:tcPr>
            <w:tcW w:w="3969" w:type="dxa"/>
            <w:shd w:val="clear" w:color="auto" w:fill="auto"/>
          </w:tcPr>
          <w:p w14:paraId="150C337E" w14:textId="77777777" w:rsidR="001A1293" w:rsidRDefault="001A1293" w:rsidP="001A1293"/>
          <w:p w14:paraId="102025B2" w14:textId="77777777" w:rsidR="001A1293" w:rsidRPr="008C6B54" w:rsidRDefault="001A1293" w:rsidP="001A1293">
            <w:pPr>
              <w:rPr>
                <w:sz w:val="18"/>
                <w:szCs w:val="18"/>
              </w:rPr>
            </w:pPr>
          </w:p>
          <w:p w14:paraId="3C52C4A1" w14:textId="77777777" w:rsidR="006B29D3" w:rsidRPr="008C6B54" w:rsidRDefault="006B29D3" w:rsidP="001A1293">
            <w:pPr>
              <w:rPr>
                <w:sz w:val="18"/>
                <w:szCs w:val="18"/>
              </w:rPr>
            </w:pPr>
          </w:p>
        </w:tc>
      </w:tr>
    </w:tbl>
    <w:p w14:paraId="252F4267" w14:textId="77777777" w:rsidR="00053FD8" w:rsidRDefault="00053FD8" w:rsidP="00CD7726">
      <w:pPr>
        <w:rPr>
          <w:sz w:val="18"/>
          <w:szCs w:val="18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6"/>
      </w:tblGrid>
      <w:tr w:rsidR="00E95937" w:rsidRPr="000629CC" w14:paraId="17605DF6" w14:textId="77777777" w:rsidTr="006B29D3">
        <w:tc>
          <w:tcPr>
            <w:tcW w:w="10916" w:type="dxa"/>
            <w:shd w:val="clear" w:color="auto" w:fill="auto"/>
          </w:tcPr>
          <w:p w14:paraId="21131F72" w14:textId="77777777" w:rsidR="00D4676B" w:rsidRDefault="00E95937" w:rsidP="00CD7726">
            <w:r w:rsidRPr="00D4676B">
              <w:t>Were You Under medical cover of the armed forces</w:t>
            </w:r>
            <w:r w:rsidR="00D4676B">
              <w:t>:</w:t>
            </w:r>
          </w:p>
          <w:p w14:paraId="75AA0A77" w14:textId="77777777" w:rsidR="00A53E48" w:rsidRPr="00D4676B" w:rsidRDefault="00A53E48" w:rsidP="00CD7726"/>
        </w:tc>
      </w:tr>
    </w:tbl>
    <w:p w14:paraId="67015B0A" w14:textId="77777777" w:rsidR="00D4676B" w:rsidRPr="00A53E48" w:rsidRDefault="00814CFD" w:rsidP="00D4676B">
      <w:pPr>
        <w:ind w:left="-624"/>
        <w:jc w:val="center"/>
        <w:rPr>
          <w:rFonts w:ascii="Times New Roman" w:eastAsia="Times New Roman" w:hAnsi="Times New Roman" w:cs="Times New Roman"/>
          <w:b/>
          <w:color w:val="auto"/>
          <w:spacing w:val="0"/>
        </w:rPr>
      </w:pPr>
      <w:r w:rsidRPr="00A53E48">
        <w:rPr>
          <w:b/>
        </w:rPr>
        <w:lastRenderedPageBreak/>
        <w:t>Thank you fo</w:t>
      </w:r>
      <w:r w:rsidR="00D4676B" w:rsidRPr="00A53E48">
        <w:rPr>
          <w:b/>
        </w:rPr>
        <w:t>r</w:t>
      </w:r>
      <w:r w:rsidR="00E95937" w:rsidRPr="00A53E48">
        <w:rPr>
          <w:rFonts w:ascii="Times New Roman" w:eastAsia="Times New Roman" w:hAnsi="Times New Roman" w:cs="Times New Roman"/>
          <w:b/>
          <w:color w:val="auto"/>
          <w:spacing w:val="0"/>
        </w:rPr>
        <w:t xml:space="preserve"> completing this form</w:t>
      </w:r>
      <w:r w:rsidR="00D4676B" w:rsidRPr="00A53E48">
        <w:rPr>
          <w:rFonts w:ascii="Times New Roman" w:eastAsia="Times New Roman" w:hAnsi="Times New Roman" w:cs="Times New Roman"/>
          <w:b/>
          <w:color w:val="auto"/>
          <w:spacing w:val="0"/>
        </w:rPr>
        <w:t>.</w:t>
      </w:r>
    </w:p>
    <w:p w14:paraId="3A0E8312" w14:textId="77777777" w:rsidR="00E95937" w:rsidRPr="00A53E48" w:rsidRDefault="00D4676B" w:rsidP="00D4676B">
      <w:pPr>
        <w:ind w:left="-624"/>
        <w:jc w:val="center"/>
        <w:rPr>
          <w:rFonts w:ascii="Times New Roman" w:eastAsia="Times New Roman" w:hAnsi="Times New Roman" w:cs="Times New Roman"/>
          <w:b/>
          <w:color w:val="auto"/>
          <w:spacing w:val="0"/>
        </w:rPr>
      </w:pPr>
      <w:r w:rsidRPr="00A53E48">
        <w:rPr>
          <w:rFonts w:ascii="Times New Roman" w:eastAsia="Times New Roman" w:hAnsi="Times New Roman" w:cs="Times New Roman"/>
          <w:b/>
          <w:color w:val="auto"/>
          <w:spacing w:val="0"/>
        </w:rPr>
        <w:t>P</w:t>
      </w:r>
      <w:r w:rsidR="00E95937" w:rsidRPr="00A53E48">
        <w:rPr>
          <w:rFonts w:ascii="Times New Roman" w:eastAsia="Times New Roman" w:hAnsi="Times New Roman" w:cs="Times New Roman"/>
          <w:b/>
          <w:color w:val="auto"/>
          <w:spacing w:val="0"/>
        </w:rPr>
        <w:t>lease make an appointment to see Nurse for New Patient Health Check.</w:t>
      </w:r>
    </w:p>
    <w:sectPr w:rsidR="00E95937" w:rsidRPr="00A53E48" w:rsidSect="00FB0BD8">
      <w:footerReference w:type="default" r:id="rId10"/>
      <w:pgSz w:w="11906" w:h="16838" w:code="9"/>
      <w:pgMar w:top="432" w:right="1296" w:bottom="576" w:left="1296" w:header="0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43AD3" w14:textId="77777777" w:rsidR="00D61C0A" w:rsidRDefault="00D61C0A">
      <w:r>
        <w:separator/>
      </w:r>
    </w:p>
    <w:p w14:paraId="17F19C67" w14:textId="77777777" w:rsidR="00D61C0A" w:rsidRDefault="00D61C0A"/>
  </w:endnote>
  <w:endnote w:type="continuationSeparator" w:id="0">
    <w:p w14:paraId="33782BAC" w14:textId="77777777" w:rsidR="00D61C0A" w:rsidRDefault="00D61C0A">
      <w:r>
        <w:continuationSeparator/>
      </w:r>
    </w:p>
    <w:p w14:paraId="24304086" w14:textId="77777777" w:rsidR="00D61C0A" w:rsidRDefault="00D61C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A2A4B" w14:textId="77777777" w:rsidR="00C01F2B" w:rsidRPr="005E202B" w:rsidRDefault="00581751" w:rsidP="00F75620">
    <w:pPr>
      <w:pStyle w:val="Footer"/>
      <w:pBdr>
        <w:top w:val="single" w:sz="4" w:space="1" w:color="auto"/>
      </w:pBdr>
      <w:jc w:val="center"/>
      <w:rPr>
        <w:sz w:val="18"/>
        <w:szCs w:val="18"/>
      </w:rPr>
    </w:pPr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1C010" w14:textId="77777777" w:rsidR="00D61C0A" w:rsidRDefault="00D61C0A">
      <w:r>
        <w:separator/>
      </w:r>
    </w:p>
    <w:p w14:paraId="14A205F3" w14:textId="77777777" w:rsidR="00D61C0A" w:rsidRDefault="00D61C0A"/>
  </w:footnote>
  <w:footnote w:type="continuationSeparator" w:id="0">
    <w:p w14:paraId="527850CF" w14:textId="77777777" w:rsidR="00D61C0A" w:rsidRDefault="00D61C0A">
      <w:r>
        <w:continuationSeparator/>
      </w:r>
    </w:p>
    <w:p w14:paraId="6CC102E4" w14:textId="77777777" w:rsidR="00D61C0A" w:rsidRDefault="00D61C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800"/>
    <w:multiLevelType w:val="multilevel"/>
    <w:tmpl w:val="5260A630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b w:val="0"/>
        <w:i w:val="0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52B0541"/>
    <w:multiLevelType w:val="multilevel"/>
    <w:tmpl w:val="6504D4A0"/>
    <w:numStyleLink w:val="Bullet02"/>
  </w:abstractNum>
  <w:abstractNum w:abstractNumId="2" w15:restartNumberingAfterBreak="0">
    <w:nsid w:val="0ABA36B0"/>
    <w:multiLevelType w:val="hybridMultilevel"/>
    <w:tmpl w:val="84CE3D52"/>
    <w:lvl w:ilvl="0" w:tplc="51325A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0ADC5B11"/>
    <w:multiLevelType w:val="hybridMultilevel"/>
    <w:tmpl w:val="D8C6E1CA"/>
    <w:lvl w:ilvl="0" w:tplc="8AFC4F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7B3FB1"/>
    <w:multiLevelType w:val="multilevel"/>
    <w:tmpl w:val="770EB722"/>
    <w:styleLink w:val="Bullet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000000"/>
        <w:spacing w:val="-2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54032"/>
    <w:multiLevelType w:val="hybridMultilevel"/>
    <w:tmpl w:val="0BF2C0EE"/>
    <w:lvl w:ilvl="0" w:tplc="8AFC4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812A6"/>
    <w:multiLevelType w:val="hybridMultilevel"/>
    <w:tmpl w:val="282EB4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2D311E"/>
    <w:multiLevelType w:val="hybridMultilevel"/>
    <w:tmpl w:val="1D50D014"/>
    <w:lvl w:ilvl="0" w:tplc="8AFC4F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42C1B46"/>
    <w:multiLevelType w:val="hybridMultilevel"/>
    <w:tmpl w:val="AB3A7248"/>
    <w:lvl w:ilvl="0" w:tplc="ECE0D554">
      <w:numFmt w:val="bullet"/>
      <w:lvlText w:val="•"/>
      <w:lvlJc w:val="left"/>
      <w:pPr>
        <w:ind w:left="1080" w:hanging="720"/>
      </w:pPr>
      <w:rPr>
        <w:rFonts w:ascii="Calibri" w:eastAsia="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37CE1"/>
    <w:multiLevelType w:val="hybridMultilevel"/>
    <w:tmpl w:val="BC2EE35E"/>
    <w:lvl w:ilvl="0" w:tplc="BDA6FA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7B60B3A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2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F1FA0"/>
    <w:multiLevelType w:val="hybridMultilevel"/>
    <w:tmpl w:val="A2D43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945F0"/>
    <w:multiLevelType w:val="hybridMultilevel"/>
    <w:tmpl w:val="B0A2A71C"/>
    <w:lvl w:ilvl="0" w:tplc="8AFC4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F3A4E"/>
    <w:multiLevelType w:val="hybridMultilevel"/>
    <w:tmpl w:val="F1F28554"/>
    <w:lvl w:ilvl="0" w:tplc="51325A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30DD4C68"/>
    <w:multiLevelType w:val="hybridMultilevel"/>
    <w:tmpl w:val="B54215EC"/>
    <w:lvl w:ilvl="0" w:tplc="C6BE0CAE">
      <w:start w:val="1"/>
      <w:numFmt w:val="bullet"/>
      <w:lvlText w:val=""/>
      <w:lvlJc w:val="left"/>
      <w:pPr>
        <w:tabs>
          <w:tab w:val="num" w:pos="0"/>
        </w:tabs>
        <w:ind w:left="57" w:hanging="57"/>
      </w:pPr>
      <w:rPr>
        <w:rFonts w:ascii="Wingdings" w:hAnsi="Wingdings" w:hint="default"/>
        <w:b w:val="0"/>
        <w:i w:val="0"/>
        <w:color w:val="000000"/>
        <w:sz w:val="20"/>
        <w:szCs w:val="22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Helvetica" w:hAnsi="Helvetica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Helvetica" w:hAnsi="Helvetica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</w:abstractNum>
  <w:abstractNum w:abstractNumId="14" w15:restartNumberingAfterBreak="0">
    <w:nsid w:val="3AF879CC"/>
    <w:multiLevelType w:val="hybridMultilevel"/>
    <w:tmpl w:val="9C68F0D8"/>
    <w:lvl w:ilvl="0" w:tplc="8AFC4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9E1677"/>
    <w:multiLevelType w:val="hybridMultilevel"/>
    <w:tmpl w:val="165059FC"/>
    <w:lvl w:ilvl="0" w:tplc="8AFC4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1A6C79"/>
    <w:multiLevelType w:val="hybridMultilevel"/>
    <w:tmpl w:val="48762EC8"/>
    <w:lvl w:ilvl="0" w:tplc="80A25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48AE1224"/>
    <w:multiLevelType w:val="hybridMultilevel"/>
    <w:tmpl w:val="CC36C418"/>
    <w:lvl w:ilvl="0" w:tplc="62C23FC4">
      <w:start w:val="2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B095D8E"/>
    <w:multiLevelType w:val="multilevel"/>
    <w:tmpl w:val="6504D4A0"/>
    <w:styleLink w:val="Bullet0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00"/>
        <w:spacing w:val="-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56E9B"/>
    <w:multiLevelType w:val="multilevel"/>
    <w:tmpl w:val="75CEBB0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i w:val="0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4D3C2D40"/>
    <w:multiLevelType w:val="hybridMultilevel"/>
    <w:tmpl w:val="770EB722"/>
    <w:lvl w:ilvl="0" w:tplc="7AD6EC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FA0695"/>
    <w:multiLevelType w:val="hybridMultilevel"/>
    <w:tmpl w:val="42729D96"/>
    <w:lvl w:ilvl="0" w:tplc="8AFC4F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17432C"/>
    <w:multiLevelType w:val="hybridMultilevel"/>
    <w:tmpl w:val="75CEBB0E"/>
    <w:lvl w:ilvl="0" w:tplc="28EC490C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5BF22FE2"/>
    <w:multiLevelType w:val="hybridMultilevel"/>
    <w:tmpl w:val="44FCE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9631F"/>
    <w:multiLevelType w:val="hybridMultilevel"/>
    <w:tmpl w:val="E506D308"/>
    <w:lvl w:ilvl="0" w:tplc="80A25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 w15:restartNumberingAfterBreak="0">
    <w:nsid w:val="5FB445C0"/>
    <w:multiLevelType w:val="hybridMultilevel"/>
    <w:tmpl w:val="4A7023EA"/>
    <w:lvl w:ilvl="0" w:tplc="8AFC4F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D2709F"/>
    <w:multiLevelType w:val="multilevel"/>
    <w:tmpl w:val="F1F2855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 w15:restartNumberingAfterBreak="0">
    <w:nsid w:val="68D04C13"/>
    <w:multiLevelType w:val="multilevel"/>
    <w:tmpl w:val="84CE3D5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69D015EB"/>
    <w:multiLevelType w:val="hybridMultilevel"/>
    <w:tmpl w:val="04C67580"/>
    <w:lvl w:ilvl="0" w:tplc="51325A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9" w15:restartNumberingAfterBreak="0">
    <w:nsid w:val="704303E5"/>
    <w:multiLevelType w:val="hybridMultilevel"/>
    <w:tmpl w:val="42A2967C"/>
    <w:lvl w:ilvl="0" w:tplc="80A25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71AD4D6E"/>
    <w:multiLevelType w:val="hybridMultilevel"/>
    <w:tmpl w:val="5260A630"/>
    <w:lvl w:ilvl="0" w:tplc="11F64C9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1" w15:restartNumberingAfterBreak="0">
    <w:nsid w:val="723E7531"/>
    <w:multiLevelType w:val="multilevel"/>
    <w:tmpl w:val="6504D4A0"/>
    <w:numStyleLink w:val="Bullet02"/>
  </w:abstractNum>
  <w:abstractNum w:abstractNumId="32" w15:restartNumberingAfterBreak="0">
    <w:nsid w:val="777518B9"/>
    <w:multiLevelType w:val="hybridMultilevel"/>
    <w:tmpl w:val="6504D4A0"/>
    <w:lvl w:ilvl="0" w:tplc="2E56DD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color w:val="000000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CB5CD8"/>
    <w:multiLevelType w:val="hybridMultilevel"/>
    <w:tmpl w:val="085E7DFE"/>
    <w:lvl w:ilvl="0" w:tplc="80A258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Helvetica" w:hAnsi="Helvetica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Helvetica" w:hAnsi="Helvetica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 w15:restartNumberingAfterBreak="0">
    <w:nsid w:val="7C506B0B"/>
    <w:multiLevelType w:val="hybridMultilevel"/>
    <w:tmpl w:val="896C6AD2"/>
    <w:lvl w:ilvl="0" w:tplc="7AAEF90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1"/>
  </w:num>
  <w:num w:numId="4">
    <w:abstractNumId w:val="15"/>
  </w:num>
  <w:num w:numId="5">
    <w:abstractNumId w:val="14"/>
  </w:num>
  <w:num w:numId="6">
    <w:abstractNumId w:val="5"/>
  </w:num>
  <w:num w:numId="7">
    <w:abstractNumId w:val="7"/>
  </w:num>
  <w:num w:numId="8">
    <w:abstractNumId w:val="3"/>
  </w:num>
  <w:num w:numId="9">
    <w:abstractNumId w:val="25"/>
  </w:num>
  <w:num w:numId="10">
    <w:abstractNumId w:val="2"/>
  </w:num>
  <w:num w:numId="11">
    <w:abstractNumId w:val="28"/>
  </w:num>
  <w:num w:numId="12">
    <w:abstractNumId w:val="12"/>
  </w:num>
  <w:num w:numId="13">
    <w:abstractNumId w:val="17"/>
  </w:num>
  <w:num w:numId="14">
    <w:abstractNumId w:val="26"/>
  </w:num>
  <w:num w:numId="15">
    <w:abstractNumId w:val="22"/>
  </w:num>
  <w:num w:numId="16">
    <w:abstractNumId w:val="19"/>
  </w:num>
  <w:num w:numId="17">
    <w:abstractNumId w:val="30"/>
  </w:num>
  <w:num w:numId="18">
    <w:abstractNumId w:val="0"/>
  </w:num>
  <w:num w:numId="19">
    <w:abstractNumId w:val="33"/>
  </w:num>
  <w:num w:numId="20">
    <w:abstractNumId w:val="29"/>
  </w:num>
  <w:num w:numId="21">
    <w:abstractNumId w:val="24"/>
  </w:num>
  <w:num w:numId="22">
    <w:abstractNumId w:val="16"/>
  </w:num>
  <w:num w:numId="23">
    <w:abstractNumId w:val="27"/>
  </w:num>
  <w:num w:numId="24">
    <w:abstractNumId w:val="9"/>
  </w:num>
  <w:num w:numId="25">
    <w:abstractNumId w:val="34"/>
  </w:num>
  <w:num w:numId="26">
    <w:abstractNumId w:val="20"/>
  </w:num>
  <w:num w:numId="27">
    <w:abstractNumId w:val="4"/>
  </w:num>
  <w:num w:numId="28">
    <w:abstractNumId w:val="31"/>
  </w:num>
  <w:num w:numId="29">
    <w:abstractNumId w:val="32"/>
  </w:num>
  <w:num w:numId="30">
    <w:abstractNumId w:val="18"/>
  </w:num>
  <w:num w:numId="31">
    <w:abstractNumId w:val="1"/>
  </w:num>
  <w:num w:numId="32">
    <w:abstractNumId w:val="6"/>
  </w:num>
  <w:num w:numId="33">
    <w:abstractNumId w:val="10"/>
  </w:num>
  <w:num w:numId="34">
    <w:abstractNumId w:val="2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13"/>
    <w:rsid w:val="00004DC2"/>
    <w:rsid w:val="0000619B"/>
    <w:rsid w:val="00007A01"/>
    <w:rsid w:val="0001110A"/>
    <w:rsid w:val="0001458E"/>
    <w:rsid w:val="000233C4"/>
    <w:rsid w:val="000256E1"/>
    <w:rsid w:val="000309E4"/>
    <w:rsid w:val="000365D0"/>
    <w:rsid w:val="00041D77"/>
    <w:rsid w:val="000422D4"/>
    <w:rsid w:val="00044D5F"/>
    <w:rsid w:val="00045375"/>
    <w:rsid w:val="00053FD8"/>
    <w:rsid w:val="00056784"/>
    <w:rsid w:val="000629CC"/>
    <w:rsid w:val="00064C1E"/>
    <w:rsid w:val="00065772"/>
    <w:rsid w:val="00075D21"/>
    <w:rsid w:val="0008036E"/>
    <w:rsid w:val="00083613"/>
    <w:rsid w:val="00084701"/>
    <w:rsid w:val="000904B6"/>
    <w:rsid w:val="0009271C"/>
    <w:rsid w:val="00094592"/>
    <w:rsid w:val="000A0B60"/>
    <w:rsid w:val="000A3671"/>
    <w:rsid w:val="000B69D0"/>
    <w:rsid w:val="000C31DC"/>
    <w:rsid w:val="000C32E8"/>
    <w:rsid w:val="000C777A"/>
    <w:rsid w:val="000D4AAA"/>
    <w:rsid w:val="000E3190"/>
    <w:rsid w:val="000E46D3"/>
    <w:rsid w:val="000E6C3F"/>
    <w:rsid w:val="000F05A2"/>
    <w:rsid w:val="000F478B"/>
    <w:rsid w:val="00113414"/>
    <w:rsid w:val="0012113B"/>
    <w:rsid w:val="001223D3"/>
    <w:rsid w:val="00122D04"/>
    <w:rsid w:val="00123D24"/>
    <w:rsid w:val="00132E09"/>
    <w:rsid w:val="00133ED0"/>
    <w:rsid w:val="00137301"/>
    <w:rsid w:val="0014414D"/>
    <w:rsid w:val="00144D33"/>
    <w:rsid w:val="001614EC"/>
    <w:rsid w:val="001632FB"/>
    <w:rsid w:val="00163D9F"/>
    <w:rsid w:val="00165B33"/>
    <w:rsid w:val="00180CE0"/>
    <w:rsid w:val="00191106"/>
    <w:rsid w:val="00192834"/>
    <w:rsid w:val="00195D2A"/>
    <w:rsid w:val="001A1293"/>
    <w:rsid w:val="001A24FB"/>
    <w:rsid w:val="001A2A4F"/>
    <w:rsid w:val="001B0C65"/>
    <w:rsid w:val="001C3583"/>
    <w:rsid w:val="001C5FA3"/>
    <w:rsid w:val="001D385F"/>
    <w:rsid w:val="001D38D5"/>
    <w:rsid w:val="001E10DF"/>
    <w:rsid w:val="001E4687"/>
    <w:rsid w:val="0020669F"/>
    <w:rsid w:val="00213057"/>
    <w:rsid w:val="0023494D"/>
    <w:rsid w:val="00235225"/>
    <w:rsid w:val="0023636C"/>
    <w:rsid w:val="0023653E"/>
    <w:rsid w:val="00250BC1"/>
    <w:rsid w:val="00251B70"/>
    <w:rsid w:val="00252A56"/>
    <w:rsid w:val="00266E1C"/>
    <w:rsid w:val="00286853"/>
    <w:rsid w:val="00286ECD"/>
    <w:rsid w:val="002929C9"/>
    <w:rsid w:val="0029370D"/>
    <w:rsid w:val="002B3890"/>
    <w:rsid w:val="002C3058"/>
    <w:rsid w:val="002C31FD"/>
    <w:rsid w:val="002D00EC"/>
    <w:rsid w:val="002D2657"/>
    <w:rsid w:val="002D42CD"/>
    <w:rsid w:val="002E38A9"/>
    <w:rsid w:val="002E5160"/>
    <w:rsid w:val="002E646C"/>
    <w:rsid w:val="002F0BEF"/>
    <w:rsid w:val="002F38E0"/>
    <w:rsid w:val="002F77F0"/>
    <w:rsid w:val="0030217A"/>
    <w:rsid w:val="00306513"/>
    <w:rsid w:val="00311072"/>
    <w:rsid w:val="0031145E"/>
    <w:rsid w:val="00311572"/>
    <w:rsid w:val="003133C6"/>
    <w:rsid w:val="00315B88"/>
    <w:rsid w:val="003218DB"/>
    <w:rsid w:val="003218FA"/>
    <w:rsid w:val="0032457C"/>
    <w:rsid w:val="00326FF6"/>
    <w:rsid w:val="0034242F"/>
    <w:rsid w:val="00343E7F"/>
    <w:rsid w:val="00347F58"/>
    <w:rsid w:val="00350D7F"/>
    <w:rsid w:val="0035599D"/>
    <w:rsid w:val="00361939"/>
    <w:rsid w:val="003640DD"/>
    <w:rsid w:val="0036566F"/>
    <w:rsid w:val="00375A54"/>
    <w:rsid w:val="00391980"/>
    <w:rsid w:val="003A1C5E"/>
    <w:rsid w:val="003A2276"/>
    <w:rsid w:val="003A44C6"/>
    <w:rsid w:val="003A4B55"/>
    <w:rsid w:val="003B26D3"/>
    <w:rsid w:val="003B332C"/>
    <w:rsid w:val="003B34FA"/>
    <w:rsid w:val="003C0C3B"/>
    <w:rsid w:val="003C45FC"/>
    <w:rsid w:val="003C788D"/>
    <w:rsid w:val="003D0E27"/>
    <w:rsid w:val="003D2C4D"/>
    <w:rsid w:val="003D387B"/>
    <w:rsid w:val="003E67D0"/>
    <w:rsid w:val="003F0292"/>
    <w:rsid w:val="00400634"/>
    <w:rsid w:val="00402089"/>
    <w:rsid w:val="00402859"/>
    <w:rsid w:val="00412487"/>
    <w:rsid w:val="004149FE"/>
    <w:rsid w:val="004167F6"/>
    <w:rsid w:val="00416E53"/>
    <w:rsid w:val="004344AE"/>
    <w:rsid w:val="004352E2"/>
    <w:rsid w:val="00435647"/>
    <w:rsid w:val="00443FD4"/>
    <w:rsid w:val="004509E5"/>
    <w:rsid w:val="00456799"/>
    <w:rsid w:val="0046312A"/>
    <w:rsid w:val="00470AD1"/>
    <w:rsid w:val="004A113E"/>
    <w:rsid w:val="004A23DB"/>
    <w:rsid w:val="004A7835"/>
    <w:rsid w:val="004A79A9"/>
    <w:rsid w:val="004B5A8E"/>
    <w:rsid w:val="004C51F7"/>
    <w:rsid w:val="004D5F73"/>
    <w:rsid w:val="004D7BB3"/>
    <w:rsid w:val="004F1B0F"/>
    <w:rsid w:val="004F69AB"/>
    <w:rsid w:val="004F6D20"/>
    <w:rsid w:val="00500450"/>
    <w:rsid w:val="005006A4"/>
    <w:rsid w:val="00512A29"/>
    <w:rsid w:val="005165DB"/>
    <w:rsid w:val="005205F3"/>
    <w:rsid w:val="005207CF"/>
    <w:rsid w:val="00520BAC"/>
    <w:rsid w:val="005303B2"/>
    <w:rsid w:val="0054186C"/>
    <w:rsid w:val="005504A6"/>
    <w:rsid w:val="0055058E"/>
    <w:rsid w:val="00551E1C"/>
    <w:rsid w:val="00553511"/>
    <w:rsid w:val="00557E7B"/>
    <w:rsid w:val="00562084"/>
    <w:rsid w:val="00563105"/>
    <w:rsid w:val="0056341E"/>
    <w:rsid w:val="00570B29"/>
    <w:rsid w:val="00571486"/>
    <w:rsid w:val="00581751"/>
    <w:rsid w:val="005857EA"/>
    <w:rsid w:val="00586BA1"/>
    <w:rsid w:val="005971AE"/>
    <w:rsid w:val="005A0E4F"/>
    <w:rsid w:val="005A62EA"/>
    <w:rsid w:val="005B31E1"/>
    <w:rsid w:val="005B440A"/>
    <w:rsid w:val="005C244D"/>
    <w:rsid w:val="005D1E4F"/>
    <w:rsid w:val="005D3046"/>
    <w:rsid w:val="005D66C5"/>
    <w:rsid w:val="005E202B"/>
    <w:rsid w:val="005E2903"/>
    <w:rsid w:val="005E3CE8"/>
    <w:rsid w:val="005E6065"/>
    <w:rsid w:val="005F2721"/>
    <w:rsid w:val="005F3D27"/>
    <w:rsid w:val="005F7DA1"/>
    <w:rsid w:val="006056EF"/>
    <w:rsid w:val="00625C43"/>
    <w:rsid w:val="00635937"/>
    <w:rsid w:val="006363EB"/>
    <w:rsid w:val="006404C1"/>
    <w:rsid w:val="00646413"/>
    <w:rsid w:val="00650C76"/>
    <w:rsid w:val="00672322"/>
    <w:rsid w:val="00672B32"/>
    <w:rsid w:val="00673410"/>
    <w:rsid w:val="006802C7"/>
    <w:rsid w:val="006850F9"/>
    <w:rsid w:val="00691B7F"/>
    <w:rsid w:val="0069236E"/>
    <w:rsid w:val="006A32F1"/>
    <w:rsid w:val="006B0ADC"/>
    <w:rsid w:val="006B1869"/>
    <w:rsid w:val="006B29D3"/>
    <w:rsid w:val="006B7064"/>
    <w:rsid w:val="006C167C"/>
    <w:rsid w:val="006C4037"/>
    <w:rsid w:val="006C61D7"/>
    <w:rsid w:val="006D5B2D"/>
    <w:rsid w:val="006D76A0"/>
    <w:rsid w:val="00702112"/>
    <w:rsid w:val="00702619"/>
    <w:rsid w:val="007113FE"/>
    <w:rsid w:val="00713AD9"/>
    <w:rsid w:val="00715FDA"/>
    <w:rsid w:val="007501FB"/>
    <w:rsid w:val="0075293B"/>
    <w:rsid w:val="00762DCC"/>
    <w:rsid w:val="007636DC"/>
    <w:rsid w:val="0076611A"/>
    <w:rsid w:val="007729A8"/>
    <w:rsid w:val="00773293"/>
    <w:rsid w:val="007835F5"/>
    <w:rsid w:val="00784304"/>
    <w:rsid w:val="00785ECD"/>
    <w:rsid w:val="0079308C"/>
    <w:rsid w:val="00795FDC"/>
    <w:rsid w:val="007A4B92"/>
    <w:rsid w:val="007A6E9B"/>
    <w:rsid w:val="007C099C"/>
    <w:rsid w:val="007C17A8"/>
    <w:rsid w:val="007C1962"/>
    <w:rsid w:val="007C51EA"/>
    <w:rsid w:val="007D42AE"/>
    <w:rsid w:val="00801F07"/>
    <w:rsid w:val="00802412"/>
    <w:rsid w:val="00807614"/>
    <w:rsid w:val="00813B7B"/>
    <w:rsid w:val="00814CFD"/>
    <w:rsid w:val="00826F32"/>
    <w:rsid w:val="0082742A"/>
    <w:rsid w:val="00833110"/>
    <w:rsid w:val="00834C9A"/>
    <w:rsid w:val="00834C9D"/>
    <w:rsid w:val="00842F3D"/>
    <w:rsid w:val="008435FD"/>
    <w:rsid w:val="00845F70"/>
    <w:rsid w:val="0085388B"/>
    <w:rsid w:val="00855767"/>
    <w:rsid w:val="00856178"/>
    <w:rsid w:val="00862A3F"/>
    <w:rsid w:val="00880EE7"/>
    <w:rsid w:val="0089291C"/>
    <w:rsid w:val="00892EFB"/>
    <w:rsid w:val="008A2A0A"/>
    <w:rsid w:val="008A5F25"/>
    <w:rsid w:val="008B37ED"/>
    <w:rsid w:val="008C0CFF"/>
    <w:rsid w:val="008C14F0"/>
    <w:rsid w:val="008C2C55"/>
    <w:rsid w:val="008C6B54"/>
    <w:rsid w:val="008D0B98"/>
    <w:rsid w:val="008D31ED"/>
    <w:rsid w:val="008E2EAB"/>
    <w:rsid w:val="008E6092"/>
    <w:rsid w:val="008F05E0"/>
    <w:rsid w:val="008F26E2"/>
    <w:rsid w:val="008F27B4"/>
    <w:rsid w:val="008F5D01"/>
    <w:rsid w:val="008F6690"/>
    <w:rsid w:val="008F6D32"/>
    <w:rsid w:val="00904CDA"/>
    <w:rsid w:val="009310CD"/>
    <w:rsid w:val="00933923"/>
    <w:rsid w:val="00933B6E"/>
    <w:rsid w:val="009445EB"/>
    <w:rsid w:val="0094729D"/>
    <w:rsid w:val="00953B0C"/>
    <w:rsid w:val="009629EC"/>
    <w:rsid w:val="00975052"/>
    <w:rsid w:val="009765AB"/>
    <w:rsid w:val="00994345"/>
    <w:rsid w:val="009957E8"/>
    <w:rsid w:val="009979F7"/>
    <w:rsid w:val="009A4FB7"/>
    <w:rsid w:val="009A7E6B"/>
    <w:rsid w:val="009B0998"/>
    <w:rsid w:val="009B21AD"/>
    <w:rsid w:val="009C5A74"/>
    <w:rsid w:val="009D61C0"/>
    <w:rsid w:val="009E3A0A"/>
    <w:rsid w:val="009F02F8"/>
    <w:rsid w:val="009F1E05"/>
    <w:rsid w:val="00A00893"/>
    <w:rsid w:val="00A02981"/>
    <w:rsid w:val="00A05C03"/>
    <w:rsid w:val="00A11E1A"/>
    <w:rsid w:val="00A12F0F"/>
    <w:rsid w:val="00A131F6"/>
    <w:rsid w:val="00A40669"/>
    <w:rsid w:val="00A51880"/>
    <w:rsid w:val="00A53E48"/>
    <w:rsid w:val="00A56EB0"/>
    <w:rsid w:val="00A57644"/>
    <w:rsid w:val="00A65FF3"/>
    <w:rsid w:val="00A66D61"/>
    <w:rsid w:val="00A67173"/>
    <w:rsid w:val="00A71636"/>
    <w:rsid w:val="00A73B27"/>
    <w:rsid w:val="00A73F31"/>
    <w:rsid w:val="00A77308"/>
    <w:rsid w:val="00A935B5"/>
    <w:rsid w:val="00A953A5"/>
    <w:rsid w:val="00A95A87"/>
    <w:rsid w:val="00AA1D20"/>
    <w:rsid w:val="00AB0156"/>
    <w:rsid w:val="00AB6BD5"/>
    <w:rsid w:val="00AC54D7"/>
    <w:rsid w:val="00AD5F90"/>
    <w:rsid w:val="00AE43B4"/>
    <w:rsid w:val="00AE5608"/>
    <w:rsid w:val="00AE76BA"/>
    <w:rsid w:val="00AF38AF"/>
    <w:rsid w:val="00B133FC"/>
    <w:rsid w:val="00B16C09"/>
    <w:rsid w:val="00B256FF"/>
    <w:rsid w:val="00B30A78"/>
    <w:rsid w:val="00B4291E"/>
    <w:rsid w:val="00B52529"/>
    <w:rsid w:val="00B52B74"/>
    <w:rsid w:val="00B53738"/>
    <w:rsid w:val="00B6172F"/>
    <w:rsid w:val="00B65DA0"/>
    <w:rsid w:val="00B663FF"/>
    <w:rsid w:val="00B67E93"/>
    <w:rsid w:val="00B708B3"/>
    <w:rsid w:val="00B71253"/>
    <w:rsid w:val="00B763E2"/>
    <w:rsid w:val="00B81A20"/>
    <w:rsid w:val="00B82245"/>
    <w:rsid w:val="00B87EE8"/>
    <w:rsid w:val="00B94F04"/>
    <w:rsid w:val="00B96625"/>
    <w:rsid w:val="00BA3A1D"/>
    <w:rsid w:val="00BB1977"/>
    <w:rsid w:val="00BB3848"/>
    <w:rsid w:val="00BC5A2B"/>
    <w:rsid w:val="00BD2C8A"/>
    <w:rsid w:val="00BD52BC"/>
    <w:rsid w:val="00BD54E0"/>
    <w:rsid w:val="00BF0F84"/>
    <w:rsid w:val="00BF1B62"/>
    <w:rsid w:val="00BF5859"/>
    <w:rsid w:val="00C01F2B"/>
    <w:rsid w:val="00C21C21"/>
    <w:rsid w:val="00C21CF2"/>
    <w:rsid w:val="00C334F5"/>
    <w:rsid w:val="00C43250"/>
    <w:rsid w:val="00C44990"/>
    <w:rsid w:val="00C53DD8"/>
    <w:rsid w:val="00C53DF5"/>
    <w:rsid w:val="00C57A73"/>
    <w:rsid w:val="00C649B2"/>
    <w:rsid w:val="00C702FA"/>
    <w:rsid w:val="00C8191C"/>
    <w:rsid w:val="00C940AD"/>
    <w:rsid w:val="00CA016F"/>
    <w:rsid w:val="00CA2054"/>
    <w:rsid w:val="00CB2141"/>
    <w:rsid w:val="00CB342D"/>
    <w:rsid w:val="00CB35E4"/>
    <w:rsid w:val="00CC4EA5"/>
    <w:rsid w:val="00CD00ED"/>
    <w:rsid w:val="00CD6344"/>
    <w:rsid w:val="00CD7726"/>
    <w:rsid w:val="00CE0F40"/>
    <w:rsid w:val="00CE335F"/>
    <w:rsid w:val="00CF4E7C"/>
    <w:rsid w:val="00CF6E40"/>
    <w:rsid w:val="00D00A91"/>
    <w:rsid w:val="00D02099"/>
    <w:rsid w:val="00D05496"/>
    <w:rsid w:val="00D0633A"/>
    <w:rsid w:val="00D20154"/>
    <w:rsid w:val="00D2428D"/>
    <w:rsid w:val="00D251DD"/>
    <w:rsid w:val="00D26EBF"/>
    <w:rsid w:val="00D34178"/>
    <w:rsid w:val="00D35BF5"/>
    <w:rsid w:val="00D40D69"/>
    <w:rsid w:val="00D4676B"/>
    <w:rsid w:val="00D507E3"/>
    <w:rsid w:val="00D54D46"/>
    <w:rsid w:val="00D54F53"/>
    <w:rsid w:val="00D56E72"/>
    <w:rsid w:val="00D606CE"/>
    <w:rsid w:val="00D61C0A"/>
    <w:rsid w:val="00D6325A"/>
    <w:rsid w:val="00D74F8F"/>
    <w:rsid w:val="00D81DA5"/>
    <w:rsid w:val="00D9008C"/>
    <w:rsid w:val="00D93B51"/>
    <w:rsid w:val="00DA0C09"/>
    <w:rsid w:val="00DB05DF"/>
    <w:rsid w:val="00DB6A9B"/>
    <w:rsid w:val="00DB7EAC"/>
    <w:rsid w:val="00DC757C"/>
    <w:rsid w:val="00DD0636"/>
    <w:rsid w:val="00DD5AB0"/>
    <w:rsid w:val="00DD709C"/>
    <w:rsid w:val="00DD7825"/>
    <w:rsid w:val="00DE2715"/>
    <w:rsid w:val="00DE296E"/>
    <w:rsid w:val="00DF4A1D"/>
    <w:rsid w:val="00E019D2"/>
    <w:rsid w:val="00E04A4A"/>
    <w:rsid w:val="00E13520"/>
    <w:rsid w:val="00E16127"/>
    <w:rsid w:val="00E20AE8"/>
    <w:rsid w:val="00E228E1"/>
    <w:rsid w:val="00E23BE2"/>
    <w:rsid w:val="00E24CA6"/>
    <w:rsid w:val="00E4484F"/>
    <w:rsid w:val="00E44866"/>
    <w:rsid w:val="00E449A8"/>
    <w:rsid w:val="00E53276"/>
    <w:rsid w:val="00E5377E"/>
    <w:rsid w:val="00E638BB"/>
    <w:rsid w:val="00E85596"/>
    <w:rsid w:val="00E95937"/>
    <w:rsid w:val="00EA20DE"/>
    <w:rsid w:val="00EA4190"/>
    <w:rsid w:val="00EB34AA"/>
    <w:rsid w:val="00EC1818"/>
    <w:rsid w:val="00EC283B"/>
    <w:rsid w:val="00EC3872"/>
    <w:rsid w:val="00EC6A50"/>
    <w:rsid w:val="00EC7A57"/>
    <w:rsid w:val="00EC7D23"/>
    <w:rsid w:val="00EE41A4"/>
    <w:rsid w:val="00EF009E"/>
    <w:rsid w:val="00F0770B"/>
    <w:rsid w:val="00F165F8"/>
    <w:rsid w:val="00F20F1F"/>
    <w:rsid w:val="00F22A7C"/>
    <w:rsid w:val="00F24CBC"/>
    <w:rsid w:val="00F33349"/>
    <w:rsid w:val="00F340FD"/>
    <w:rsid w:val="00F43B85"/>
    <w:rsid w:val="00F5645E"/>
    <w:rsid w:val="00F564F3"/>
    <w:rsid w:val="00F56C4E"/>
    <w:rsid w:val="00F57BC1"/>
    <w:rsid w:val="00F603CC"/>
    <w:rsid w:val="00F61881"/>
    <w:rsid w:val="00F67DB3"/>
    <w:rsid w:val="00F75620"/>
    <w:rsid w:val="00F80045"/>
    <w:rsid w:val="00F839CF"/>
    <w:rsid w:val="00F86A24"/>
    <w:rsid w:val="00F9096D"/>
    <w:rsid w:val="00F9139E"/>
    <w:rsid w:val="00F92646"/>
    <w:rsid w:val="00FA2D40"/>
    <w:rsid w:val="00FA5D42"/>
    <w:rsid w:val="00FA6563"/>
    <w:rsid w:val="00FB0BD8"/>
    <w:rsid w:val="00FB4243"/>
    <w:rsid w:val="00FB4B7D"/>
    <w:rsid w:val="00FB77F9"/>
    <w:rsid w:val="00FC5533"/>
    <w:rsid w:val="00FC6CF1"/>
    <w:rsid w:val="00FD5906"/>
    <w:rsid w:val="00FD7A57"/>
    <w:rsid w:val="00FE14A2"/>
    <w:rsid w:val="00FF0C4D"/>
    <w:rsid w:val="00FF2E87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D1AB9B3"/>
  <w15:chartTrackingRefBased/>
  <w15:docId w15:val="{9CD65D1B-3851-4FE2-9C33-0AD6C6A5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7644"/>
    <w:rPr>
      <w:rFonts w:ascii="Calibri" w:eastAsia="Arial" w:hAnsi="Calibri" w:cs="Arial"/>
      <w:color w:val="000000"/>
      <w:spacing w:val="-2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E41A4"/>
    <w:pPr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qFormat/>
    <w:rsid w:val="00EE41A4"/>
    <w:pPr>
      <w:outlineLvl w:val="1"/>
    </w:pPr>
    <w:rPr>
      <w:b/>
      <w:sz w:val="28"/>
      <w:szCs w:val="28"/>
      <w:u w:val="single"/>
    </w:rPr>
  </w:style>
  <w:style w:type="paragraph" w:styleId="Heading3">
    <w:name w:val="heading 3"/>
    <w:basedOn w:val="Normal"/>
    <w:next w:val="Normal"/>
    <w:qFormat/>
    <w:rsid w:val="00EE41A4"/>
    <w:pPr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numbering" w:customStyle="1" w:styleId="Bullet01">
    <w:name w:val="Bullet_01"/>
    <w:basedOn w:val="NoList"/>
    <w:rsid w:val="004509E5"/>
    <w:pPr>
      <w:numPr>
        <w:numId w:val="27"/>
      </w:numPr>
    </w:pPr>
  </w:style>
  <w:style w:type="numbering" w:customStyle="1" w:styleId="Bullet02">
    <w:name w:val="Bullet_02"/>
    <w:basedOn w:val="NoList"/>
    <w:rsid w:val="004509E5"/>
    <w:pPr>
      <w:numPr>
        <w:numId w:val="30"/>
      </w:numPr>
    </w:pPr>
  </w:style>
  <w:style w:type="paragraph" w:styleId="Header">
    <w:name w:val="header"/>
    <w:basedOn w:val="Normal"/>
    <w:rsid w:val="0008361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9979F7"/>
    <w:pPr>
      <w:spacing w:after="200" w:line="276" w:lineRule="auto"/>
      <w:ind w:left="720"/>
      <w:contextualSpacing/>
    </w:pPr>
    <w:rPr>
      <w:rFonts w:eastAsia="Calibri" w:cs="Times New Roman"/>
      <w:color w:val="auto"/>
      <w:spacing w:val="0"/>
      <w:sz w:val="22"/>
      <w:szCs w:val="22"/>
    </w:rPr>
  </w:style>
  <w:style w:type="table" w:styleId="TableGrid">
    <w:name w:val="Table Grid"/>
    <w:basedOn w:val="TableNormal"/>
    <w:rsid w:val="00315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F6D32"/>
    <w:rPr>
      <w:rFonts w:ascii="Arial" w:hAnsi="Arial"/>
      <w:color w:val="3366FF"/>
      <w:sz w:val="24"/>
      <w:szCs w:val="24"/>
      <w:u w:val="none"/>
    </w:rPr>
  </w:style>
  <w:style w:type="paragraph" w:styleId="Footer">
    <w:name w:val="footer"/>
    <w:basedOn w:val="Normal"/>
    <w:rsid w:val="005E202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E04A4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581751"/>
    <w:rPr>
      <w:color w:val="800080"/>
      <w:u w:val="single"/>
    </w:rPr>
  </w:style>
  <w:style w:type="character" w:styleId="CommentReference">
    <w:name w:val="annotation reference"/>
    <w:semiHidden/>
    <w:rsid w:val="008C2C55"/>
    <w:rPr>
      <w:sz w:val="16"/>
      <w:szCs w:val="16"/>
    </w:rPr>
  </w:style>
  <w:style w:type="paragraph" w:styleId="CommentText">
    <w:name w:val="annotation text"/>
    <w:basedOn w:val="Normal"/>
    <w:semiHidden/>
    <w:rsid w:val="008C2C5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C2C55"/>
    <w:rPr>
      <w:b/>
      <w:bCs/>
    </w:rPr>
  </w:style>
  <w:style w:type="paragraph" w:styleId="NormalWeb">
    <w:name w:val="Normal (Web)"/>
    <w:basedOn w:val="Normal"/>
    <w:rsid w:val="00FD590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55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4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4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096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83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864801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single" w:sz="6" w:space="8" w:color="CCCCCC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carerecords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scic.gov.uk/patientcon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rook.IQ\Application%20Data\Microsoft\Templates\01-CQC%20Master%20Policy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AAD97-6392-4BEE-B979-5EB4C4BAE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01-CQC Master Policy Template.dot</Template>
  <TotalTime>0</TotalTime>
  <Pages>2</Pages>
  <Words>293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Identifying Patient Needs Protocol &amp; New Patient Registration Policy &amp; Form</vt:lpstr>
    </vt:vector>
  </TitlesOfParts>
  <Company>Dr.S.A.Malik</Company>
  <LinksUpToDate>false</LinksUpToDate>
  <CharactersWithSpaces>2067</CharactersWithSpaces>
  <SharedDoc>false</SharedDoc>
  <HLinks>
    <vt:vector size="12" baseType="variant">
      <vt:variant>
        <vt:i4>6488116</vt:i4>
      </vt:variant>
      <vt:variant>
        <vt:i4>6</vt:i4>
      </vt:variant>
      <vt:variant>
        <vt:i4>0</vt:i4>
      </vt:variant>
      <vt:variant>
        <vt:i4>5</vt:i4>
      </vt:variant>
      <vt:variant>
        <vt:lpwstr>http://www.hscic.gov.uk/patientconf</vt:lpwstr>
      </vt:variant>
      <vt:variant>
        <vt:lpwstr/>
      </vt:variant>
      <vt:variant>
        <vt:i4>6226001</vt:i4>
      </vt:variant>
      <vt:variant>
        <vt:i4>3</vt:i4>
      </vt:variant>
      <vt:variant>
        <vt:i4>0</vt:i4>
      </vt:variant>
      <vt:variant>
        <vt:i4>5</vt:i4>
      </vt:variant>
      <vt:variant>
        <vt:lpwstr>http://www.nhscarerecords.nhs.uk/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Identifying Patient Needs Protocol &amp; New Patient Registration Policy &amp; Form</dc:title>
  <dc:subject/>
  <dc:creator>Mike Brook</dc:creator>
  <cp:keywords/>
  <dc:description>v1.4.0.0</dc:description>
  <cp:lastModifiedBy>Amy Griffiths</cp:lastModifiedBy>
  <cp:revision>2</cp:revision>
  <cp:lastPrinted>2014-07-15T10:50:00Z</cp:lastPrinted>
  <dcterms:created xsi:type="dcterms:W3CDTF">2021-08-09T11:36:00Z</dcterms:created>
  <dcterms:modified xsi:type="dcterms:W3CDTF">2021-08-09T11:36:00Z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bsite">
    <vt:lpwstr>NHS Choice</vt:lpwstr>
  </property>
</Properties>
</file>