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BEE15" w14:textId="77777777" w:rsidR="00DF7838" w:rsidRPr="00DF00A9" w:rsidRDefault="00626C7C" w:rsidP="00DF7838">
      <w:pPr>
        <w:pStyle w:val="Heading1"/>
        <w:tabs>
          <w:tab w:val="left" w:pos="8223"/>
        </w:tabs>
        <w:rPr>
          <w:b w:val="0"/>
          <w:bCs w:val="0"/>
          <w:sz w:val="22"/>
        </w:rPr>
      </w:pPr>
      <w:r>
        <w:rPr>
          <w:b w:val="0"/>
          <w:bCs w:val="0"/>
          <w:sz w:val="22"/>
        </w:rPr>
        <w:t>Dr Malik Practice</w:t>
      </w:r>
    </w:p>
    <w:tbl>
      <w:tblPr>
        <w:tblpPr w:leftFromText="180" w:rightFromText="180" w:vertAnchor="page" w:horzAnchor="margin" w:tblpY="1491"/>
        <w:tblW w:w="99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8"/>
        <w:gridCol w:w="3118"/>
        <w:gridCol w:w="1559"/>
        <w:gridCol w:w="3686"/>
      </w:tblGrid>
      <w:tr w:rsidR="00DF7838" w:rsidRPr="00F6185B" w14:paraId="0FABE250" w14:textId="77777777" w:rsidTr="00F80C5F">
        <w:trPr>
          <w:trHeight w:val="366"/>
        </w:trPr>
        <w:tc>
          <w:tcPr>
            <w:tcW w:w="1618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2959E5" w14:textId="77777777" w:rsidR="00DF7838" w:rsidRPr="00F6185B" w:rsidRDefault="00DF7838" w:rsidP="00F62BC5">
            <w:pPr>
              <w:ind w:right="-694"/>
              <w:rPr>
                <w:rFonts w:ascii="Arial" w:hAnsi="Arial" w:cs="Arial"/>
                <w:szCs w:val="40"/>
              </w:rPr>
            </w:pPr>
            <w:r w:rsidRPr="00F6185B">
              <w:rPr>
                <w:rFonts w:ascii="Arial" w:hAnsi="Arial" w:cs="Arial"/>
                <w:szCs w:val="40"/>
              </w:rPr>
              <w:t>Surname</w:t>
            </w:r>
          </w:p>
        </w:tc>
        <w:tc>
          <w:tcPr>
            <w:tcW w:w="3118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66A7DDD" w14:textId="77777777" w:rsidR="00DF7838" w:rsidRPr="00F50CFF" w:rsidRDefault="00DF7838" w:rsidP="00F62BC5">
            <w:pPr>
              <w:ind w:right="-694"/>
              <w:rPr>
                <w:sz w:val="36"/>
                <w:szCs w:val="40"/>
              </w:rPr>
            </w:pPr>
            <w:r w:rsidRPr="00F6185B">
              <w:rPr>
                <w:sz w:val="40"/>
                <w:szCs w:val="40"/>
              </w:rPr>
              <w:t> </w:t>
            </w:r>
          </w:p>
        </w:tc>
        <w:tc>
          <w:tcPr>
            <w:tcW w:w="1559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</w:tcPr>
          <w:p w14:paraId="5E6B3F54" w14:textId="77777777" w:rsidR="00DF7838" w:rsidRPr="00F6185B" w:rsidRDefault="00DF7838" w:rsidP="00F62BC5">
            <w:pPr>
              <w:ind w:right="-694"/>
              <w:rPr>
                <w:sz w:val="40"/>
                <w:szCs w:val="40"/>
              </w:rPr>
            </w:pPr>
            <w:r>
              <w:rPr>
                <w:rFonts w:ascii="Arial" w:hAnsi="Arial" w:cs="Arial"/>
                <w:szCs w:val="40"/>
              </w:rPr>
              <w:t xml:space="preserve"> </w:t>
            </w:r>
            <w:r w:rsidRPr="00B74F69">
              <w:rPr>
                <w:rFonts w:ascii="Arial" w:hAnsi="Arial" w:cs="Arial"/>
                <w:szCs w:val="40"/>
              </w:rPr>
              <w:t>First Name</w:t>
            </w:r>
            <w:r>
              <w:rPr>
                <w:rFonts w:ascii="Arial" w:hAnsi="Arial" w:cs="Arial"/>
                <w:szCs w:val="40"/>
              </w:rPr>
              <w:t>(s)</w:t>
            </w:r>
          </w:p>
        </w:tc>
        <w:tc>
          <w:tcPr>
            <w:tcW w:w="3686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</w:tcPr>
          <w:p w14:paraId="5369749F" w14:textId="77777777" w:rsidR="00DF7838" w:rsidRPr="00F50CFF" w:rsidRDefault="00DF7838" w:rsidP="00F62BC5">
            <w:pPr>
              <w:ind w:right="-694"/>
              <w:rPr>
                <w:sz w:val="36"/>
                <w:szCs w:val="40"/>
              </w:rPr>
            </w:pPr>
          </w:p>
        </w:tc>
      </w:tr>
      <w:tr w:rsidR="00DF7838" w:rsidRPr="00F6185B" w14:paraId="39B080D3" w14:textId="77777777" w:rsidTr="00DF7838">
        <w:trPr>
          <w:trHeight w:val="596"/>
        </w:trPr>
        <w:tc>
          <w:tcPr>
            <w:tcW w:w="1618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15D5C7" w14:textId="77777777" w:rsidR="00DF7838" w:rsidRPr="00F6185B" w:rsidRDefault="00DF7838" w:rsidP="00F62BC5">
            <w:pPr>
              <w:ind w:right="-694"/>
              <w:rPr>
                <w:rFonts w:ascii="Arial" w:hAnsi="Arial" w:cs="Arial"/>
                <w:szCs w:val="40"/>
              </w:rPr>
            </w:pPr>
            <w:r w:rsidRPr="00F6185B">
              <w:rPr>
                <w:rFonts w:ascii="Arial" w:hAnsi="Arial" w:cs="Arial"/>
                <w:szCs w:val="40"/>
              </w:rPr>
              <w:t>Address</w:t>
            </w:r>
          </w:p>
        </w:tc>
        <w:tc>
          <w:tcPr>
            <w:tcW w:w="8363" w:type="dxa"/>
            <w:gridSpan w:val="3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0B70E67" w14:textId="77777777" w:rsidR="00DF7838" w:rsidRPr="00CA5FC6" w:rsidRDefault="00DF7838" w:rsidP="00F62BC5">
            <w:pPr>
              <w:ind w:right="-694"/>
              <w:rPr>
                <w:sz w:val="36"/>
                <w:szCs w:val="40"/>
              </w:rPr>
            </w:pPr>
            <w:r w:rsidRPr="00F6185B">
              <w:rPr>
                <w:sz w:val="40"/>
                <w:szCs w:val="40"/>
              </w:rPr>
              <w:t> </w:t>
            </w:r>
          </w:p>
        </w:tc>
      </w:tr>
      <w:tr w:rsidR="00DF7838" w:rsidRPr="00F6185B" w14:paraId="5D727DCB" w14:textId="77777777" w:rsidTr="002F7D4A">
        <w:trPr>
          <w:trHeight w:val="316"/>
        </w:trPr>
        <w:tc>
          <w:tcPr>
            <w:tcW w:w="1618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4AFEC9" w14:textId="77777777" w:rsidR="00DF7838" w:rsidRPr="00F6185B" w:rsidRDefault="00DF7838" w:rsidP="00F62BC5">
            <w:pPr>
              <w:ind w:right="-694"/>
              <w:rPr>
                <w:rFonts w:ascii="Arial" w:hAnsi="Arial" w:cs="Arial"/>
                <w:szCs w:val="40"/>
              </w:rPr>
            </w:pPr>
            <w:r w:rsidRPr="00F6185B">
              <w:rPr>
                <w:rFonts w:ascii="Arial" w:hAnsi="Arial" w:cs="Arial"/>
                <w:szCs w:val="40"/>
              </w:rPr>
              <w:t>Date of Birth</w:t>
            </w:r>
          </w:p>
        </w:tc>
        <w:tc>
          <w:tcPr>
            <w:tcW w:w="3118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F1D4095" w14:textId="77777777" w:rsidR="00DF7838" w:rsidRPr="00CA5FC6" w:rsidRDefault="00DF7838" w:rsidP="00F62BC5">
            <w:pPr>
              <w:ind w:right="-694"/>
              <w:rPr>
                <w:sz w:val="28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</w:tcPr>
          <w:p w14:paraId="10436C9F" w14:textId="77777777" w:rsidR="00DF7838" w:rsidRDefault="00DF7838" w:rsidP="00F62BC5">
            <w:pPr>
              <w:ind w:right="-694"/>
              <w:rPr>
                <w:rFonts w:ascii="Arial" w:hAnsi="Arial" w:cs="Arial"/>
                <w:szCs w:val="40"/>
              </w:rPr>
            </w:pPr>
            <w:r>
              <w:rPr>
                <w:rFonts w:ascii="Arial" w:hAnsi="Arial" w:cs="Arial"/>
                <w:szCs w:val="40"/>
              </w:rPr>
              <w:t xml:space="preserve"> Telephone</w:t>
            </w:r>
          </w:p>
          <w:p w14:paraId="05AAD719" w14:textId="77777777" w:rsidR="00DF7838" w:rsidRPr="00370FD6" w:rsidRDefault="00DF7838" w:rsidP="00F62BC5">
            <w:pPr>
              <w:ind w:right="-694"/>
              <w:rPr>
                <w:rFonts w:ascii="Arial" w:hAnsi="Arial" w:cs="Arial"/>
                <w:szCs w:val="40"/>
              </w:rPr>
            </w:pPr>
            <w:r>
              <w:rPr>
                <w:rFonts w:ascii="Arial" w:hAnsi="Arial" w:cs="Arial"/>
                <w:szCs w:val="4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</w:tcPr>
          <w:p w14:paraId="060A8A91" w14:textId="77777777" w:rsidR="00DF7838" w:rsidRPr="00370FD6" w:rsidRDefault="00DF7838" w:rsidP="00F62BC5">
            <w:pPr>
              <w:ind w:right="-694"/>
              <w:rPr>
                <w:rFonts w:ascii="Arial" w:hAnsi="Arial" w:cs="Arial"/>
                <w:szCs w:val="40"/>
              </w:rPr>
            </w:pPr>
          </w:p>
        </w:tc>
      </w:tr>
      <w:tr w:rsidR="00DF7838" w:rsidRPr="00F6185B" w14:paraId="0E89E64A" w14:textId="77777777" w:rsidTr="00DF7838">
        <w:trPr>
          <w:trHeight w:val="622"/>
        </w:trPr>
        <w:tc>
          <w:tcPr>
            <w:tcW w:w="1618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50B987" w14:textId="77777777" w:rsidR="00DF7838" w:rsidRPr="00F6185B" w:rsidRDefault="00DF7838" w:rsidP="00F62BC5">
            <w:pPr>
              <w:ind w:right="-694"/>
              <w:rPr>
                <w:rFonts w:ascii="Arial" w:hAnsi="Arial" w:cs="Arial"/>
                <w:szCs w:val="40"/>
              </w:rPr>
            </w:pPr>
            <w:r w:rsidRPr="00F6185B">
              <w:rPr>
                <w:rFonts w:ascii="Arial" w:hAnsi="Arial" w:cs="Arial"/>
                <w:szCs w:val="40"/>
              </w:rPr>
              <w:t>Mobile Tele</w:t>
            </w:r>
          </w:p>
        </w:tc>
        <w:tc>
          <w:tcPr>
            <w:tcW w:w="3118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EA2F49" w14:textId="77777777" w:rsidR="00DF7838" w:rsidRPr="00F6185B" w:rsidRDefault="00DF7838" w:rsidP="00F62BC5">
            <w:pPr>
              <w:ind w:right="-694"/>
              <w:rPr>
                <w:sz w:val="40"/>
                <w:szCs w:val="4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</w:tcPr>
          <w:p w14:paraId="2624C2B0" w14:textId="77777777" w:rsidR="00DF7838" w:rsidRPr="00C74B1C" w:rsidRDefault="00DF7838" w:rsidP="00F62BC5">
            <w:pPr>
              <w:ind w:right="-694"/>
              <w:rPr>
                <w:rFonts w:ascii="Arial" w:hAnsi="Arial" w:cs="Arial"/>
                <w:b/>
                <w:sz w:val="20"/>
                <w:szCs w:val="40"/>
              </w:rPr>
            </w:pPr>
            <w:r w:rsidRPr="00C74B1C">
              <w:rPr>
                <w:rFonts w:ascii="Arial" w:hAnsi="Arial" w:cs="Arial"/>
                <w:sz w:val="20"/>
                <w:szCs w:val="40"/>
              </w:rPr>
              <w:t xml:space="preserve">Consent to be contacted by text message and </w:t>
            </w:r>
            <w:r w:rsidRPr="00C74B1C">
              <w:rPr>
                <w:rFonts w:ascii="Arial" w:hAnsi="Arial" w:cs="Arial"/>
                <w:b/>
                <w:sz w:val="20"/>
                <w:szCs w:val="40"/>
              </w:rPr>
              <w:t xml:space="preserve">to </w:t>
            </w:r>
          </w:p>
          <w:p w14:paraId="6B4D9222" w14:textId="77777777" w:rsidR="00DF7838" w:rsidRPr="00C74B1C" w:rsidRDefault="00DF7838" w:rsidP="00F62BC5">
            <w:pPr>
              <w:ind w:right="-694"/>
              <w:rPr>
                <w:rFonts w:ascii="Arial" w:hAnsi="Arial" w:cs="Arial"/>
                <w:sz w:val="20"/>
                <w:szCs w:val="40"/>
              </w:rPr>
            </w:pPr>
            <w:r w:rsidRPr="00C74B1C">
              <w:rPr>
                <w:rFonts w:ascii="Arial" w:hAnsi="Arial" w:cs="Arial"/>
                <w:b/>
                <w:sz w:val="20"/>
                <w:szCs w:val="40"/>
              </w:rPr>
              <w:t xml:space="preserve">opt-in the appointment reminder text </w:t>
            </w:r>
            <w:proofErr w:type="gramStart"/>
            <w:r w:rsidRPr="00C74B1C">
              <w:rPr>
                <w:rFonts w:ascii="Arial" w:hAnsi="Arial" w:cs="Arial"/>
                <w:b/>
                <w:sz w:val="20"/>
                <w:szCs w:val="40"/>
              </w:rPr>
              <w:t xml:space="preserve">service </w:t>
            </w:r>
            <w:r w:rsidRPr="00C74B1C">
              <w:rPr>
                <w:rFonts w:ascii="Arial" w:hAnsi="Arial" w:cs="Arial"/>
                <w:sz w:val="20"/>
                <w:szCs w:val="40"/>
              </w:rPr>
              <w:t>?</w:t>
            </w:r>
            <w:proofErr w:type="gramEnd"/>
          </w:p>
          <w:p w14:paraId="19EC0509" w14:textId="77777777" w:rsidR="00DF7838" w:rsidRPr="00343D16" w:rsidRDefault="00DF7838" w:rsidP="00F62BC5">
            <w:pPr>
              <w:ind w:right="-694"/>
              <w:rPr>
                <w:rFonts w:ascii="Arial" w:hAnsi="Arial" w:cs="Arial"/>
                <w:b/>
                <w:szCs w:val="40"/>
              </w:rPr>
            </w:pPr>
            <w:r w:rsidRPr="00C74B1C">
              <w:rPr>
                <w:rFonts w:ascii="Arial" w:hAnsi="Arial" w:cs="Arial"/>
                <w:b/>
                <w:sz w:val="20"/>
                <w:szCs w:val="40"/>
              </w:rPr>
              <w:t xml:space="preserve"> Yes / </w:t>
            </w:r>
            <w:proofErr w:type="gramStart"/>
            <w:r w:rsidRPr="00C74B1C">
              <w:rPr>
                <w:rFonts w:ascii="Arial" w:hAnsi="Arial" w:cs="Arial"/>
                <w:b/>
                <w:sz w:val="20"/>
                <w:szCs w:val="40"/>
              </w:rPr>
              <w:t xml:space="preserve">No  </w:t>
            </w:r>
            <w:r w:rsidRPr="00C74B1C">
              <w:rPr>
                <w:rFonts w:ascii="Arial" w:hAnsi="Arial" w:cs="Arial"/>
                <w:sz w:val="20"/>
                <w:szCs w:val="40"/>
              </w:rPr>
              <w:t>(</w:t>
            </w:r>
            <w:proofErr w:type="gramEnd"/>
            <w:r w:rsidRPr="00C74B1C">
              <w:rPr>
                <w:rFonts w:ascii="Arial" w:hAnsi="Arial" w:cs="Arial"/>
                <w:sz w:val="20"/>
                <w:szCs w:val="40"/>
              </w:rPr>
              <w:t>please select option)</w:t>
            </w:r>
          </w:p>
        </w:tc>
      </w:tr>
      <w:tr w:rsidR="00DF7838" w:rsidRPr="00F6185B" w14:paraId="04847F73" w14:textId="77777777" w:rsidTr="002F7D4A">
        <w:trPr>
          <w:trHeight w:val="252"/>
        </w:trPr>
        <w:tc>
          <w:tcPr>
            <w:tcW w:w="1618" w:type="dxa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B546B50" w14:textId="77777777" w:rsidR="00DF7838" w:rsidRPr="00F6185B" w:rsidRDefault="00DF7838" w:rsidP="00F62BC5">
            <w:pPr>
              <w:ind w:right="-694"/>
              <w:rPr>
                <w:rFonts w:ascii="Arial" w:hAnsi="Arial" w:cs="Arial"/>
                <w:szCs w:val="40"/>
              </w:rPr>
            </w:pPr>
            <w:r w:rsidRPr="00F6185B">
              <w:rPr>
                <w:rFonts w:ascii="Arial" w:hAnsi="Arial" w:cs="Arial"/>
                <w:szCs w:val="40"/>
              </w:rPr>
              <w:t>Email</w:t>
            </w:r>
          </w:p>
        </w:tc>
        <w:tc>
          <w:tcPr>
            <w:tcW w:w="8363" w:type="dxa"/>
            <w:gridSpan w:val="3"/>
            <w:tcBorders>
              <w:top w:val="single" w:sz="4" w:space="0" w:color="336666"/>
              <w:left w:val="single" w:sz="4" w:space="0" w:color="336666"/>
              <w:bottom w:val="single" w:sz="4" w:space="0" w:color="336666"/>
              <w:right w:val="single" w:sz="4" w:space="0" w:color="3366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A5D260" w14:textId="77777777" w:rsidR="00DF7838" w:rsidRPr="00F50CFF" w:rsidRDefault="00DF7838" w:rsidP="00F62BC5">
            <w:pPr>
              <w:ind w:right="-694"/>
              <w:rPr>
                <w:sz w:val="32"/>
                <w:szCs w:val="40"/>
              </w:rPr>
            </w:pPr>
          </w:p>
        </w:tc>
      </w:tr>
    </w:tbl>
    <w:p w14:paraId="6A1A18B2" w14:textId="77777777" w:rsidR="00DF7838" w:rsidRPr="00DF00A9" w:rsidRDefault="00DF7838" w:rsidP="00DF7838">
      <w:pPr>
        <w:spacing w:before="210"/>
        <w:ind w:left="152"/>
        <w:jc w:val="center"/>
        <w:rPr>
          <w:rFonts w:ascii="Arial" w:eastAsia="Arial" w:hAnsi="Arial" w:cs="Arial"/>
          <w:szCs w:val="32"/>
        </w:rPr>
      </w:pPr>
      <w:r w:rsidRPr="00DF00A9">
        <w:rPr>
          <w:rFonts w:ascii="Arial"/>
          <w:b/>
          <w:color w:val="2E759E"/>
        </w:rPr>
        <w:t>Application</w:t>
      </w:r>
      <w:r w:rsidRPr="00DF00A9">
        <w:rPr>
          <w:rFonts w:ascii="Arial"/>
          <w:b/>
          <w:color w:val="2E759E"/>
          <w:spacing w:val="-12"/>
        </w:rPr>
        <w:t xml:space="preserve"> </w:t>
      </w:r>
      <w:r w:rsidRPr="00DF00A9">
        <w:rPr>
          <w:rFonts w:ascii="Arial"/>
          <w:b/>
          <w:color w:val="2E759E"/>
        </w:rPr>
        <w:t>for</w:t>
      </w:r>
      <w:r w:rsidRPr="00DF00A9">
        <w:rPr>
          <w:rFonts w:ascii="Arial"/>
          <w:b/>
          <w:color w:val="2E759E"/>
          <w:spacing w:val="-8"/>
        </w:rPr>
        <w:t xml:space="preserve"> </w:t>
      </w:r>
      <w:r w:rsidRPr="00DF00A9">
        <w:rPr>
          <w:rFonts w:ascii="Arial"/>
          <w:b/>
          <w:color w:val="2E759E"/>
          <w:spacing w:val="-1"/>
        </w:rPr>
        <w:t>online</w:t>
      </w:r>
      <w:r w:rsidRPr="00DF00A9">
        <w:rPr>
          <w:rFonts w:ascii="Arial"/>
          <w:b/>
          <w:color w:val="2E759E"/>
          <w:spacing w:val="-10"/>
        </w:rPr>
        <w:t xml:space="preserve"> </w:t>
      </w:r>
      <w:r w:rsidRPr="00DF00A9">
        <w:rPr>
          <w:rFonts w:ascii="Arial"/>
          <w:b/>
          <w:color w:val="2E759E"/>
        </w:rPr>
        <w:t>access</w:t>
      </w:r>
      <w:r w:rsidRPr="00DF00A9">
        <w:rPr>
          <w:rFonts w:ascii="Arial"/>
          <w:b/>
          <w:color w:val="2E759E"/>
          <w:spacing w:val="-11"/>
        </w:rPr>
        <w:t xml:space="preserve"> </w:t>
      </w:r>
      <w:r w:rsidRPr="00DF00A9">
        <w:rPr>
          <w:rFonts w:ascii="Arial"/>
          <w:b/>
          <w:color w:val="2E759E"/>
        </w:rPr>
        <w:t>to</w:t>
      </w:r>
      <w:r w:rsidRPr="00DF00A9">
        <w:rPr>
          <w:rFonts w:ascii="Arial"/>
          <w:b/>
          <w:color w:val="2E759E"/>
          <w:spacing w:val="-11"/>
        </w:rPr>
        <w:t xml:space="preserve"> </w:t>
      </w:r>
      <w:r w:rsidRPr="00DF00A9">
        <w:rPr>
          <w:rFonts w:ascii="Arial"/>
          <w:b/>
          <w:color w:val="2E759E"/>
          <w:spacing w:val="2"/>
        </w:rPr>
        <w:t>my</w:t>
      </w:r>
      <w:r w:rsidRPr="00DF00A9">
        <w:rPr>
          <w:rFonts w:ascii="Arial"/>
          <w:b/>
          <w:color w:val="2E759E"/>
          <w:spacing w:val="-13"/>
        </w:rPr>
        <w:t xml:space="preserve"> </w:t>
      </w:r>
      <w:r w:rsidRPr="00DF00A9">
        <w:rPr>
          <w:rFonts w:ascii="Arial"/>
          <w:b/>
          <w:color w:val="2E759E"/>
        </w:rPr>
        <w:t>medical</w:t>
      </w:r>
      <w:r w:rsidRPr="00DF00A9">
        <w:rPr>
          <w:rFonts w:ascii="Arial"/>
          <w:b/>
          <w:color w:val="2E759E"/>
          <w:spacing w:val="-10"/>
        </w:rPr>
        <w:t xml:space="preserve"> </w:t>
      </w:r>
      <w:r w:rsidRPr="00DF00A9">
        <w:rPr>
          <w:rFonts w:ascii="Arial"/>
          <w:b/>
          <w:color w:val="2E759E"/>
        </w:rPr>
        <w:t>record</w:t>
      </w:r>
    </w:p>
    <w:p w14:paraId="06324E2B" w14:textId="77777777" w:rsidR="00DF7838" w:rsidRPr="00DF7838" w:rsidRDefault="00DF7838" w:rsidP="00DF7838">
      <w:pPr>
        <w:pStyle w:val="BodyText"/>
        <w:spacing w:before="245"/>
        <w:rPr>
          <w:rFonts w:ascii="Arial" w:hAnsi="Arial" w:cs="Arial"/>
          <w:spacing w:val="-2"/>
          <w:sz w:val="14"/>
        </w:rPr>
      </w:pPr>
      <w:r w:rsidRPr="00DF7838">
        <w:rPr>
          <w:rFonts w:ascii="Arial" w:hAnsi="Arial" w:cs="Arial"/>
          <w:sz w:val="22"/>
        </w:rPr>
        <w:t>I</w:t>
      </w:r>
      <w:r w:rsidRPr="00DF7838">
        <w:rPr>
          <w:rFonts w:ascii="Arial" w:hAnsi="Arial" w:cs="Arial"/>
          <w:spacing w:val="2"/>
          <w:sz w:val="22"/>
        </w:rPr>
        <w:t xml:space="preserve"> </w:t>
      </w:r>
      <w:r w:rsidRPr="00DF7838">
        <w:rPr>
          <w:rFonts w:ascii="Arial" w:hAnsi="Arial" w:cs="Arial"/>
          <w:spacing w:val="-2"/>
          <w:sz w:val="22"/>
        </w:rPr>
        <w:t>wish</w:t>
      </w:r>
      <w:r w:rsidRPr="00DF7838">
        <w:rPr>
          <w:rFonts w:ascii="Arial" w:hAnsi="Arial" w:cs="Arial"/>
          <w:sz w:val="22"/>
        </w:rPr>
        <w:t xml:space="preserve"> to </w:t>
      </w:r>
      <w:r w:rsidRPr="00DF7838">
        <w:rPr>
          <w:rFonts w:ascii="Arial" w:hAnsi="Arial" w:cs="Arial"/>
          <w:spacing w:val="-1"/>
          <w:sz w:val="22"/>
        </w:rPr>
        <w:t>have</w:t>
      </w:r>
      <w:r w:rsidRPr="00DF7838">
        <w:rPr>
          <w:rFonts w:ascii="Arial" w:hAnsi="Arial" w:cs="Arial"/>
          <w:sz w:val="22"/>
        </w:rPr>
        <w:t xml:space="preserve"> </w:t>
      </w:r>
      <w:r w:rsidRPr="00DF7838">
        <w:rPr>
          <w:rFonts w:ascii="Arial" w:hAnsi="Arial" w:cs="Arial"/>
          <w:spacing w:val="-1"/>
          <w:sz w:val="22"/>
        </w:rPr>
        <w:t>access</w:t>
      </w:r>
      <w:r w:rsidRPr="00DF7838">
        <w:rPr>
          <w:rFonts w:ascii="Arial" w:hAnsi="Arial" w:cs="Arial"/>
          <w:spacing w:val="-2"/>
          <w:sz w:val="22"/>
        </w:rPr>
        <w:t xml:space="preserve"> </w:t>
      </w:r>
      <w:r w:rsidRPr="00DF7838">
        <w:rPr>
          <w:rFonts w:ascii="Arial" w:hAnsi="Arial" w:cs="Arial"/>
          <w:sz w:val="22"/>
        </w:rPr>
        <w:t>to</w:t>
      </w:r>
      <w:r w:rsidRPr="00DF7838">
        <w:rPr>
          <w:rFonts w:ascii="Arial" w:hAnsi="Arial" w:cs="Arial"/>
          <w:spacing w:val="-2"/>
          <w:sz w:val="22"/>
        </w:rPr>
        <w:t xml:space="preserve"> </w:t>
      </w:r>
      <w:r w:rsidRPr="00DF7838">
        <w:rPr>
          <w:rFonts w:ascii="Arial" w:hAnsi="Arial" w:cs="Arial"/>
          <w:sz w:val="22"/>
        </w:rPr>
        <w:t>the</w:t>
      </w:r>
      <w:r w:rsidRPr="00DF7838">
        <w:rPr>
          <w:rFonts w:ascii="Arial" w:hAnsi="Arial" w:cs="Arial"/>
          <w:spacing w:val="-2"/>
          <w:sz w:val="22"/>
        </w:rPr>
        <w:t xml:space="preserve"> </w:t>
      </w:r>
      <w:r w:rsidRPr="00DF7838">
        <w:rPr>
          <w:rFonts w:ascii="Arial" w:hAnsi="Arial" w:cs="Arial"/>
          <w:spacing w:val="-1"/>
          <w:sz w:val="22"/>
        </w:rPr>
        <w:t>following</w:t>
      </w:r>
      <w:r w:rsidRPr="00DF7838">
        <w:rPr>
          <w:rFonts w:ascii="Arial" w:hAnsi="Arial" w:cs="Arial"/>
          <w:spacing w:val="3"/>
          <w:sz w:val="22"/>
        </w:rPr>
        <w:t xml:space="preserve"> </w:t>
      </w:r>
      <w:r w:rsidRPr="00DF7838">
        <w:rPr>
          <w:rFonts w:ascii="Arial" w:hAnsi="Arial" w:cs="Arial"/>
          <w:spacing w:val="-1"/>
          <w:sz w:val="22"/>
        </w:rPr>
        <w:t>online</w:t>
      </w:r>
      <w:r w:rsidRPr="00DF7838">
        <w:rPr>
          <w:rFonts w:ascii="Arial" w:hAnsi="Arial" w:cs="Arial"/>
          <w:sz w:val="22"/>
        </w:rPr>
        <w:t xml:space="preserve"> </w:t>
      </w:r>
      <w:r w:rsidRPr="00DF7838">
        <w:rPr>
          <w:rFonts w:ascii="Arial" w:hAnsi="Arial" w:cs="Arial"/>
          <w:spacing w:val="-1"/>
          <w:sz w:val="22"/>
        </w:rPr>
        <w:t>services</w:t>
      </w:r>
      <w:r w:rsidRPr="00DF7838">
        <w:rPr>
          <w:rFonts w:ascii="Arial" w:hAnsi="Arial" w:cs="Arial"/>
          <w:spacing w:val="1"/>
          <w:sz w:val="22"/>
        </w:rPr>
        <w:t xml:space="preserve"> </w:t>
      </w:r>
      <w:r w:rsidRPr="00DF7838">
        <w:rPr>
          <w:rFonts w:ascii="Arial" w:hAnsi="Arial" w:cs="Arial"/>
          <w:spacing w:val="-1"/>
          <w:sz w:val="22"/>
        </w:rPr>
        <w:t>(please</w:t>
      </w:r>
      <w:r w:rsidRPr="00DF7838">
        <w:rPr>
          <w:rFonts w:ascii="Arial" w:hAnsi="Arial" w:cs="Arial"/>
          <w:spacing w:val="-2"/>
          <w:sz w:val="22"/>
        </w:rPr>
        <w:t xml:space="preserve"> tick</w:t>
      </w:r>
      <w:r w:rsidRPr="00DF7838">
        <w:rPr>
          <w:rFonts w:ascii="Arial" w:hAnsi="Arial" w:cs="Arial"/>
          <w:spacing w:val="1"/>
          <w:sz w:val="22"/>
        </w:rPr>
        <w:t xml:space="preserve"> </w:t>
      </w:r>
      <w:r w:rsidRPr="00DF7838">
        <w:rPr>
          <w:rFonts w:ascii="Arial" w:hAnsi="Arial" w:cs="Arial"/>
          <w:spacing w:val="-1"/>
          <w:sz w:val="22"/>
        </w:rPr>
        <w:t>all</w:t>
      </w:r>
      <w:r w:rsidRPr="00DF7838">
        <w:rPr>
          <w:rFonts w:ascii="Arial" w:hAnsi="Arial" w:cs="Arial"/>
          <w:sz w:val="22"/>
        </w:rPr>
        <w:t xml:space="preserve"> </w:t>
      </w:r>
      <w:r w:rsidRPr="00DF7838">
        <w:rPr>
          <w:rFonts w:ascii="Arial" w:hAnsi="Arial" w:cs="Arial"/>
          <w:spacing w:val="-1"/>
          <w:sz w:val="22"/>
        </w:rPr>
        <w:t>that</w:t>
      </w:r>
      <w:r w:rsidRPr="00DF7838">
        <w:rPr>
          <w:rFonts w:ascii="Arial" w:hAnsi="Arial" w:cs="Arial"/>
          <w:spacing w:val="2"/>
          <w:sz w:val="22"/>
        </w:rPr>
        <w:t xml:space="preserve"> </w:t>
      </w:r>
      <w:r w:rsidRPr="00DF7838">
        <w:rPr>
          <w:rFonts w:ascii="Arial" w:hAnsi="Arial" w:cs="Arial"/>
          <w:spacing w:val="-2"/>
          <w:sz w:val="22"/>
        </w:rPr>
        <w:t>apply):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2"/>
        <w:gridCol w:w="851"/>
      </w:tblGrid>
      <w:tr w:rsidR="00DF7838" w:rsidRPr="00DF00A9" w14:paraId="779DB67F" w14:textId="77777777" w:rsidTr="001256DF">
        <w:trPr>
          <w:trHeight w:hRule="exact" w:val="264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D7181" w14:textId="77777777" w:rsidR="00DF7838" w:rsidRPr="00DF00A9" w:rsidRDefault="00DF7838" w:rsidP="00F62B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  <w:sz w:val="20"/>
              </w:rPr>
            </w:pPr>
            <w:r w:rsidRPr="00DF00A9">
              <w:rPr>
                <w:rFonts w:ascii="Arial"/>
                <w:color w:val="1F1F1F"/>
                <w:spacing w:val="-1"/>
                <w:sz w:val="20"/>
              </w:rPr>
              <w:t>1.</w:t>
            </w:r>
            <w:r w:rsidRPr="00DF00A9">
              <w:rPr>
                <w:rFonts w:ascii="Arial"/>
                <w:color w:val="1F1F1F"/>
                <w:sz w:val="20"/>
              </w:rPr>
              <w:t xml:space="preserve"> </w:t>
            </w:r>
            <w:r w:rsidRPr="00DF00A9">
              <w:rPr>
                <w:rFonts w:ascii="Arial"/>
                <w:color w:val="1F1F1F"/>
                <w:spacing w:val="53"/>
                <w:sz w:val="20"/>
              </w:rPr>
              <w:t xml:space="preserve"> </w:t>
            </w:r>
            <w:r w:rsidRPr="00DF00A9">
              <w:rPr>
                <w:rFonts w:ascii="Arial"/>
                <w:color w:val="1F1F1F"/>
                <w:spacing w:val="-1"/>
                <w:sz w:val="20"/>
              </w:rPr>
              <w:t>Booking</w:t>
            </w:r>
            <w:r w:rsidRPr="00DF00A9">
              <w:rPr>
                <w:rFonts w:ascii="Arial"/>
                <w:color w:val="1F1F1F"/>
                <w:spacing w:val="2"/>
                <w:sz w:val="20"/>
              </w:rPr>
              <w:t xml:space="preserve"> </w:t>
            </w:r>
            <w:r w:rsidRPr="00DF00A9">
              <w:rPr>
                <w:rFonts w:ascii="Arial"/>
                <w:color w:val="1F1F1F"/>
                <w:spacing w:val="-1"/>
                <w:sz w:val="20"/>
              </w:rPr>
              <w:t>appointments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8504E" w14:textId="77777777" w:rsidR="00DF7838" w:rsidRPr="00DF00A9" w:rsidRDefault="00DF7838" w:rsidP="00F62BC5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sz w:val="20"/>
              </w:rPr>
            </w:pPr>
            <w:r w:rsidRPr="00DF00A9">
              <w:rPr>
                <w:rFonts w:ascii="Wingdings" w:eastAsia="Wingdings" w:hAnsi="Wingdings" w:cs="Wingdings"/>
                <w:color w:val="1F1F1F"/>
                <w:sz w:val="20"/>
              </w:rPr>
              <w:t></w:t>
            </w:r>
          </w:p>
        </w:tc>
      </w:tr>
      <w:tr w:rsidR="00DF7838" w:rsidRPr="00DF00A9" w14:paraId="48C31CF6" w14:textId="77777777" w:rsidTr="001256DF">
        <w:trPr>
          <w:trHeight w:hRule="exact" w:val="262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F1135" w14:textId="77777777" w:rsidR="00DF7838" w:rsidRPr="00DF00A9" w:rsidRDefault="00DF7838" w:rsidP="00F62B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  <w:sz w:val="20"/>
              </w:rPr>
            </w:pPr>
            <w:r w:rsidRPr="00DF00A9">
              <w:rPr>
                <w:rFonts w:ascii="Arial"/>
                <w:color w:val="1F1F1F"/>
                <w:spacing w:val="-1"/>
                <w:sz w:val="20"/>
              </w:rPr>
              <w:t>2.</w:t>
            </w:r>
            <w:r w:rsidRPr="00DF00A9">
              <w:rPr>
                <w:rFonts w:ascii="Arial"/>
                <w:color w:val="1F1F1F"/>
                <w:sz w:val="20"/>
              </w:rPr>
              <w:t xml:space="preserve"> </w:t>
            </w:r>
            <w:r w:rsidRPr="00DF00A9">
              <w:rPr>
                <w:rFonts w:ascii="Arial"/>
                <w:color w:val="1F1F1F"/>
                <w:spacing w:val="53"/>
                <w:sz w:val="20"/>
              </w:rPr>
              <w:t xml:space="preserve"> </w:t>
            </w:r>
            <w:r w:rsidRPr="00DF00A9">
              <w:rPr>
                <w:rFonts w:ascii="Arial"/>
                <w:color w:val="1F1F1F"/>
                <w:spacing w:val="-1"/>
                <w:sz w:val="20"/>
              </w:rPr>
              <w:t>Requesting</w:t>
            </w:r>
            <w:r w:rsidRPr="00DF00A9">
              <w:rPr>
                <w:rFonts w:ascii="Arial"/>
                <w:color w:val="1F1F1F"/>
                <w:sz w:val="20"/>
              </w:rPr>
              <w:t xml:space="preserve"> </w:t>
            </w:r>
            <w:r w:rsidRPr="00DF00A9">
              <w:rPr>
                <w:rFonts w:ascii="Arial"/>
                <w:color w:val="1F1F1F"/>
                <w:spacing w:val="-1"/>
                <w:sz w:val="20"/>
              </w:rPr>
              <w:t>repeat</w:t>
            </w:r>
            <w:r w:rsidRPr="00DF00A9">
              <w:rPr>
                <w:rFonts w:ascii="Arial"/>
                <w:color w:val="1F1F1F"/>
                <w:spacing w:val="2"/>
                <w:sz w:val="20"/>
              </w:rPr>
              <w:t xml:space="preserve"> </w:t>
            </w:r>
            <w:r w:rsidRPr="00DF00A9">
              <w:rPr>
                <w:rFonts w:ascii="Arial"/>
                <w:color w:val="1F1F1F"/>
                <w:spacing w:val="-1"/>
                <w:sz w:val="20"/>
              </w:rPr>
              <w:t>prescriptions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40DD2" w14:textId="77777777" w:rsidR="00DF7838" w:rsidRPr="00DF00A9" w:rsidRDefault="00DF7838" w:rsidP="00F62BC5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sz w:val="20"/>
              </w:rPr>
            </w:pPr>
            <w:r w:rsidRPr="00DF00A9">
              <w:rPr>
                <w:rFonts w:ascii="Wingdings" w:eastAsia="Wingdings" w:hAnsi="Wingdings" w:cs="Wingdings"/>
                <w:color w:val="1F1F1F"/>
                <w:sz w:val="20"/>
              </w:rPr>
              <w:t></w:t>
            </w:r>
          </w:p>
        </w:tc>
      </w:tr>
      <w:tr w:rsidR="00DF7838" w:rsidRPr="00DF00A9" w14:paraId="6BD3CB81" w14:textId="77777777" w:rsidTr="001256DF">
        <w:trPr>
          <w:trHeight w:hRule="exact" w:val="264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AE3E3" w14:textId="77777777" w:rsidR="00DF7838" w:rsidRPr="00DF00A9" w:rsidRDefault="006934DD" w:rsidP="00F62BC5">
            <w:pPr>
              <w:pStyle w:val="TableParagraph"/>
              <w:spacing w:line="252" w:lineRule="exact"/>
              <w:ind w:left="462"/>
              <w:rPr>
                <w:rFonts w:ascii="Arial"/>
                <w:color w:val="1F1F1F"/>
                <w:spacing w:val="-1"/>
                <w:sz w:val="20"/>
              </w:rPr>
            </w:pPr>
            <w:r>
              <w:rPr>
                <w:rFonts w:ascii="Arial"/>
                <w:color w:val="1F1F1F"/>
                <w:spacing w:val="-1"/>
                <w:sz w:val="20"/>
              </w:rPr>
              <w:t>3</w:t>
            </w:r>
            <w:r w:rsidR="00DF7838" w:rsidRPr="00DF00A9">
              <w:rPr>
                <w:rFonts w:ascii="Arial"/>
                <w:color w:val="1F1F1F"/>
                <w:spacing w:val="-1"/>
                <w:sz w:val="20"/>
              </w:rPr>
              <w:t>.</w:t>
            </w:r>
            <w:r w:rsidR="00DF7838" w:rsidRPr="00DF00A9">
              <w:rPr>
                <w:rFonts w:ascii="Arial"/>
                <w:color w:val="1F1F1F"/>
                <w:sz w:val="20"/>
              </w:rPr>
              <w:t xml:space="preserve"> </w:t>
            </w:r>
            <w:r w:rsidR="00DF7838" w:rsidRPr="00DF00A9">
              <w:rPr>
                <w:rFonts w:ascii="Arial"/>
                <w:color w:val="1F1F1F"/>
                <w:spacing w:val="53"/>
                <w:sz w:val="20"/>
              </w:rPr>
              <w:t xml:space="preserve"> </w:t>
            </w:r>
            <w:r w:rsidR="00DF7838" w:rsidRPr="00DF00A9">
              <w:rPr>
                <w:rFonts w:ascii="Arial"/>
                <w:color w:val="1F1F1F"/>
                <w:spacing w:val="-1"/>
                <w:sz w:val="20"/>
              </w:rPr>
              <w:t>Accessing</w:t>
            </w:r>
            <w:r w:rsidR="00DF7838" w:rsidRPr="00DF00A9">
              <w:rPr>
                <w:rFonts w:ascii="Arial"/>
                <w:color w:val="1F1F1F"/>
                <w:sz w:val="20"/>
              </w:rPr>
              <w:t xml:space="preserve"> my</w:t>
            </w:r>
            <w:r w:rsidR="00DF7838">
              <w:rPr>
                <w:rFonts w:ascii="Arial"/>
                <w:color w:val="1F1F1F"/>
                <w:sz w:val="20"/>
              </w:rPr>
              <w:t xml:space="preserve"> detailed coded</w:t>
            </w:r>
            <w:r w:rsidR="00DF7838" w:rsidRPr="00DF00A9">
              <w:rPr>
                <w:rFonts w:ascii="Arial"/>
                <w:color w:val="1F1F1F"/>
                <w:spacing w:val="-4"/>
                <w:sz w:val="20"/>
              </w:rPr>
              <w:t xml:space="preserve"> </w:t>
            </w:r>
            <w:r w:rsidR="00DF7838" w:rsidRPr="00DF00A9">
              <w:rPr>
                <w:rFonts w:ascii="Arial"/>
                <w:color w:val="1F1F1F"/>
                <w:spacing w:val="-1"/>
                <w:sz w:val="20"/>
              </w:rPr>
              <w:t>medical record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518C2" w14:textId="77777777" w:rsidR="00DF7838" w:rsidRPr="00DF00A9" w:rsidRDefault="00DF7838" w:rsidP="00F62BC5">
            <w:pPr>
              <w:pStyle w:val="TableParagraph"/>
              <w:jc w:val="center"/>
              <w:rPr>
                <w:rFonts w:ascii="Wingdings" w:eastAsia="Wingdings" w:hAnsi="Wingdings" w:cs="Wingdings"/>
                <w:color w:val="1F1F1F"/>
                <w:sz w:val="20"/>
              </w:rPr>
            </w:pPr>
            <w:r w:rsidRPr="00DF00A9">
              <w:rPr>
                <w:rFonts w:ascii="Wingdings" w:eastAsia="Wingdings" w:hAnsi="Wingdings" w:cs="Wingdings"/>
                <w:color w:val="1F1F1F"/>
                <w:sz w:val="20"/>
              </w:rPr>
              <w:t></w:t>
            </w:r>
          </w:p>
        </w:tc>
      </w:tr>
    </w:tbl>
    <w:p w14:paraId="3732F3D9" w14:textId="77777777" w:rsidR="00DF7838" w:rsidRPr="00DF00A9" w:rsidRDefault="00DF7838" w:rsidP="00DF7838">
      <w:pPr>
        <w:spacing w:before="6"/>
        <w:rPr>
          <w:rFonts w:ascii="Arial" w:eastAsia="Arial" w:hAnsi="Arial" w:cs="Arial"/>
          <w:sz w:val="13"/>
          <w:szCs w:val="15"/>
        </w:rPr>
      </w:pPr>
    </w:p>
    <w:p w14:paraId="38C19989" w14:textId="77777777" w:rsidR="00DF7838" w:rsidRPr="00DF7838" w:rsidRDefault="00DF7838" w:rsidP="00DF7838">
      <w:pPr>
        <w:pStyle w:val="BodyText"/>
        <w:rPr>
          <w:rFonts w:ascii="Arial" w:hAnsi="Arial" w:cs="Arial"/>
          <w:sz w:val="8"/>
        </w:rPr>
      </w:pPr>
      <w:r w:rsidRPr="00DF7838">
        <w:rPr>
          <w:rFonts w:ascii="Arial" w:hAnsi="Arial" w:cs="Arial"/>
          <w:b/>
          <w:sz w:val="18"/>
        </w:rPr>
        <w:t xml:space="preserve">Please tick the following statements to indicate that you have read, </w:t>
      </w:r>
      <w:proofErr w:type="gramStart"/>
      <w:r w:rsidRPr="00DF7838">
        <w:rPr>
          <w:rFonts w:ascii="Arial" w:hAnsi="Arial" w:cs="Arial"/>
          <w:b/>
          <w:spacing w:val="-7"/>
          <w:sz w:val="18"/>
        </w:rPr>
        <w:t>understood</w:t>
      </w:r>
      <w:proofErr w:type="gramEnd"/>
      <w:r w:rsidRPr="00DF7838">
        <w:rPr>
          <w:rFonts w:ascii="Arial" w:hAnsi="Arial" w:cs="Arial"/>
          <w:b/>
          <w:spacing w:val="-4"/>
          <w:sz w:val="18"/>
        </w:rPr>
        <w:t xml:space="preserve"> </w:t>
      </w:r>
      <w:r w:rsidRPr="00DF7838">
        <w:rPr>
          <w:rFonts w:ascii="Arial" w:hAnsi="Arial" w:cs="Arial"/>
          <w:b/>
          <w:spacing w:val="-6"/>
          <w:sz w:val="18"/>
        </w:rPr>
        <w:t>and</w:t>
      </w:r>
      <w:r w:rsidRPr="00DF7838">
        <w:rPr>
          <w:rFonts w:ascii="Arial" w:hAnsi="Arial" w:cs="Arial"/>
          <w:b/>
          <w:spacing w:val="-12"/>
          <w:sz w:val="18"/>
        </w:rPr>
        <w:t xml:space="preserve"> </w:t>
      </w:r>
      <w:r w:rsidRPr="00DF7838">
        <w:rPr>
          <w:rFonts w:ascii="Arial" w:hAnsi="Arial" w:cs="Arial"/>
          <w:b/>
          <w:spacing w:val="-6"/>
          <w:sz w:val="18"/>
        </w:rPr>
        <w:t>agreed</w:t>
      </w:r>
      <w:r w:rsidRPr="00DF7838">
        <w:rPr>
          <w:rFonts w:ascii="Arial" w:hAnsi="Arial" w:cs="Arial"/>
          <w:b/>
          <w:spacing w:val="-12"/>
          <w:sz w:val="18"/>
        </w:rPr>
        <w:t xml:space="preserve"> </w:t>
      </w:r>
      <w:r w:rsidRPr="00DF7838">
        <w:rPr>
          <w:rFonts w:ascii="Arial" w:hAnsi="Arial" w:cs="Arial"/>
          <w:b/>
          <w:spacing w:val="-7"/>
          <w:sz w:val="18"/>
        </w:rPr>
        <w:t xml:space="preserve">with </w:t>
      </w:r>
      <w:r w:rsidRPr="00DF7838">
        <w:rPr>
          <w:rFonts w:ascii="Arial" w:hAnsi="Arial" w:cs="Arial"/>
          <w:b/>
          <w:spacing w:val="-6"/>
          <w:sz w:val="18"/>
        </w:rPr>
        <w:t>each</w:t>
      </w:r>
      <w:r w:rsidRPr="00DF7838">
        <w:rPr>
          <w:rFonts w:ascii="Arial" w:hAnsi="Arial" w:cs="Arial"/>
          <w:b/>
          <w:spacing w:val="-9"/>
          <w:sz w:val="18"/>
        </w:rPr>
        <w:t xml:space="preserve"> </w:t>
      </w:r>
      <w:r w:rsidRPr="00DF7838">
        <w:rPr>
          <w:rFonts w:ascii="Arial" w:hAnsi="Arial" w:cs="Arial"/>
          <w:b/>
          <w:spacing w:val="-7"/>
          <w:sz w:val="18"/>
        </w:rPr>
        <w:t xml:space="preserve">statement 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2"/>
        <w:gridCol w:w="851"/>
      </w:tblGrid>
      <w:tr w:rsidR="00DF7838" w:rsidRPr="00DF00A9" w14:paraId="41DD1730" w14:textId="77777777" w:rsidTr="001256DF">
        <w:trPr>
          <w:trHeight w:hRule="exact" w:val="264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BDE1B" w14:textId="77777777" w:rsidR="00DF7838" w:rsidRPr="00DF00A9" w:rsidRDefault="00DF7838" w:rsidP="00F62B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  <w:sz w:val="20"/>
              </w:rPr>
            </w:pPr>
            <w:r w:rsidRPr="00DF00A9">
              <w:rPr>
                <w:rFonts w:ascii="Arial"/>
                <w:spacing w:val="-1"/>
                <w:sz w:val="20"/>
              </w:rPr>
              <w:t>1.</w:t>
            </w:r>
            <w:r w:rsidRPr="00DF00A9">
              <w:rPr>
                <w:rFonts w:ascii="Arial"/>
                <w:sz w:val="20"/>
              </w:rPr>
              <w:t xml:space="preserve"> </w:t>
            </w:r>
            <w:r w:rsidRPr="00DF00A9">
              <w:rPr>
                <w:rFonts w:ascii="Arial"/>
                <w:spacing w:val="53"/>
                <w:sz w:val="20"/>
              </w:rPr>
              <w:t xml:space="preserve"> </w:t>
            </w:r>
            <w:r w:rsidRPr="00DF00A9">
              <w:rPr>
                <w:rFonts w:ascii="Arial"/>
                <w:sz w:val="20"/>
              </w:rPr>
              <w:t>I</w:t>
            </w:r>
            <w:r w:rsidRPr="00DF00A9">
              <w:rPr>
                <w:rFonts w:ascii="Arial"/>
                <w:spacing w:val="2"/>
                <w:sz w:val="20"/>
              </w:rPr>
              <w:t xml:space="preserve"> </w:t>
            </w:r>
            <w:r w:rsidRPr="00DF00A9">
              <w:rPr>
                <w:rFonts w:ascii="Arial"/>
                <w:spacing w:val="-1"/>
                <w:sz w:val="20"/>
              </w:rPr>
              <w:t>have</w:t>
            </w:r>
            <w:r w:rsidRPr="00DF00A9">
              <w:rPr>
                <w:rFonts w:ascii="Arial"/>
                <w:sz w:val="20"/>
              </w:rPr>
              <w:t xml:space="preserve"> read</w:t>
            </w:r>
            <w:r w:rsidRPr="00DF00A9">
              <w:rPr>
                <w:rFonts w:ascii="Arial"/>
                <w:spacing w:val="-2"/>
                <w:sz w:val="20"/>
              </w:rPr>
              <w:t xml:space="preserve"> </w:t>
            </w:r>
            <w:r w:rsidRPr="00DF00A9">
              <w:rPr>
                <w:rFonts w:ascii="Arial"/>
                <w:spacing w:val="-1"/>
                <w:sz w:val="20"/>
              </w:rPr>
              <w:t>and</w:t>
            </w:r>
            <w:r w:rsidRPr="00DF00A9">
              <w:rPr>
                <w:rFonts w:ascii="Arial"/>
                <w:sz w:val="20"/>
              </w:rPr>
              <w:t xml:space="preserve"> </w:t>
            </w:r>
            <w:r w:rsidRPr="00DF00A9">
              <w:rPr>
                <w:rFonts w:ascii="Arial"/>
                <w:spacing w:val="-1"/>
                <w:sz w:val="20"/>
              </w:rPr>
              <w:t>understood</w:t>
            </w:r>
            <w:r w:rsidRPr="00DF00A9">
              <w:rPr>
                <w:rFonts w:ascii="Arial"/>
                <w:sz w:val="20"/>
              </w:rPr>
              <w:t xml:space="preserve"> the</w:t>
            </w:r>
            <w:r w:rsidRPr="00DF00A9">
              <w:rPr>
                <w:rFonts w:ascii="Arial"/>
                <w:spacing w:val="-2"/>
                <w:sz w:val="20"/>
              </w:rPr>
              <w:t xml:space="preserve"> </w:t>
            </w:r>
            <w:r w:rsidRPr="00DF00A9">
              <w:rPr>
                <w:rFonts w:ascii="Arial"/>
                <w:spacing w:val="-1"/>
                <w:sz w:val="20"/>
              </w:rPr>
              <w:t>information</w:t>
            </w:r>
            <w:r w:rsidRPr="00DF00A9">
              <w:rPr>
                <w:rFonts w:ascii="Arial"/>
                <w:spacing w:val="-2"/>
                <w:sz w:val="20"/>
              </w:rPr>
              <w:t xml:space="preserve"> </w:t>
            </w:r>
            <w:r w:rsidRPr="00DF00A9">
              <w:rPr>
                <w:rFonts w:ascii="Arial"/>
                <w:spacing w:val="-1"/>
                <w:sz w:val="20"/>
              </w:rPr>
              <w:t>leaflets</w:t>
            </w:r>
            <w:r w:rsidRPr="00DF00A9">
              <w:rPr>
                <w:rFonts w:ascii="Arial"/>
                <w:spacing w:val="41"/>
                <w:sz w:val="20"/>
              </w:rPr>
              <w:t xml:space="preserve"> </w:t>
            </w:r>
            <w:r w:rsidRPr="00DF00A9">
              <w:rPr>
                <w:rFonts w:ascii="Arial"/>
                <w:spacing w:val="-1"/>
                <w:sz w:val="20"/>
              </w:rPr>
              <w:t>provided</w:t>
            </w:r>
            <w:r w:rsidRPr="00DF00A9">
              <w:rPr>
                <w:rFonts w:ascii="Arial"/>
                <w:sz w:val="20"/>
              </w:rPr>
              <w:t xml:space="preserve"> by</w:t>
            </w:r>
            <w:r w:rsidRPr="00DF00A9">
              <w:rPr>
                <w:rFonts w:ascii="Arial"/>
                <w:spacing w:val="-2"/>
                <w:sz w:val="20"/>
              </w:rPr>
              <w:t xml:space="preserve"> </w:t>
            </w:r>
            <w:r w:rsidRPr="00DF00A9">
              <w:rPr>
                <w:rFonts w:ascii="Arial"/>
                <w:sz w:val="20"/>
              </w:rPr>
              <w:t xml:space="preserve">the </w:t>
            </w:r>
            <w:r w:rsidRPr="00DF00A9">
              <w:rPr>
                <w:rFonts w:ascii="Arial"/>
                <w:spacing w:val="-1"/>
                <w:sz w:val="20"/>
              </w:rPr>
              <w:t>practice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49AA3" w14:textId="77777777" w:rsidR="00DF7838" w:rsidRPr="00DF00A9" w:rsidRDefault="00DF7838" w:rsidP="00F62BC5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sz w:val="20"/>
              </w:rPr>
            </w:pPr>
            <w:r w:rsidRPr="00DF00A9">
              <w:rPr>
                <w:rFonts w:ascii="Wingdings" w:eastAsia="Wingdings" w:hAnsi="Wingdings" w:cs="Wingdings"/>
                <w:sz w:val="20"/>
              </w:rPr>
              <w:t></w:t>
            </w:r>
          </w:p>
        </w:tc>
      </w:tr>
      <w:tr w:rsidR="00DF7838" w:rsidRPr="00DF00A9" w14:paraId="4FDEAD39" w14:textId="77777777" w:rsidTr="001256DF">
        <w:trPr>
          <w:trHeight w:hRule="exact" w:val="262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F5A36" w14:textId="77777777" w:rsidR="00DF7838" w:rsidRPr="00DF00A9" w:rsidRDefault="00DF7838" w:rsidP="00F62B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  <w:sz w:val="20"/>
              </w:rPr>
            </w:pPr>
            <w:r w:rsidRPr="00DF00A9">
              <w:rPr>
                <w:rFonts w:ascii="Arial"/>
                <w:spacing w:val="-1"/>
                <w:sz w:val="20"/>
              </w:rPr>
              <w:t>2.</w:t>
            </w:r>
            <w:r w:rsidRPr="00DF00A9">
              <w:rPr>
                <w:rFonts w:ascii="Arial"/>
                <w:sz w:val="20"/>
              </w:rPr>
              <w:t xml:space="preserve"> </w:t>
            </w:r>
            <w:r w:rsidRPr="00DF00A9">
              <w:rPr>
                <w:rFonts w:ascii="Arial"/>
                <w:spacing w:val="53"/>
                <w:sz w:val="20"/>
              </w:rPr>
              <w:t xml:space="preserve"> </w:t>
            </w:r>
            <w:r w:rsidRPr="00DF00A9">
              <w:rPr>
                <w:rFonts w:ascii="Arial"/>
                <w:sz w:val="20"/>
              </w:rPr>
              <w:t>I</w:t>
            </w:r>
            <w:r w:rsidRPr="00DF00A9">
              <w:rPr>
                <w:rFonts w:ascii="Arial"/>
                <w:spacing w:val="2"/>
                <w:sz w:val="20"/>
              </w:rPr>
              <w:t xml:space="preserve"> </w:t>
            </w:r>
            <w:r w:rsidRPr="00DF00A9">
              <w:rPr>
                <w:rFonts w:ascii="Arial"/>
                <w:spacing w:val="-2"/>
                <w:sz w:val="20"/>
              </w:rPr>
              <w:t>will</w:t>
            </w:r>
            <w:r w:rsidRPr="00DF00A9">
              <w:rPr>
                <w:rFonts w:ascii="Arial"/>
                <w:sz w:val="20"/>
              </w:rPr>
              <w:t xml:space="preserve"> be </w:t>
            </w:r>
            <w:r w:rsidRPr="00DF00A9">
              <w:rPr>
                <w:rFonts w:ascii="Arial"/>
                <w:spacing w:val="-1"/>
                <w:sz w:val="20"/>
              </w:rPr>
              <w:t>responsible</w:t>
            </w:r>
            <w:r w:rsidRPr="00DF00A9">
              <w:rPr>
                <w:rFonts w:ascii="Arial"/>
                <w:spacing w:val="-2"/>
                <w:sz w:val="20"/>
              </w:rPr>
              <w:t xml:space="preserve"> </w:t>
            </w:r>
            <w:r w:rsidRPr="00DF00A9">
              <w:rPr>
                <w:rFonts w:ascii="Arial"/>
                <w:sz w:val="20"/>
              </w:rPr>
              <w:t>for</w:t>
            </w:r>
            <w:r w:rsidRPr="00DF00A9">
              <w:rPr>
                <w:rFonts w:ascii="Arial"/>
                <w:spacing w:val="-1"/>
                <w:sz w:val="20"/>
              </w:rPr>
              <w:t xml:space="preserve"> the</w:t>
            </w:r>
            <w:r w:rsidRPr="00DF00A9">
              <w:rPr>
                <w:rFonts w:ascii="Arial"/>
                <w:sz w:val="20"/>
              </w:rPr>
              <w:t xml:space="preserve"> </w:t>
            </w:r>
            <w:r w:rsidRPr="00DF00A9">
              <w:rPr>
                <w:rFonts w:ascii="Arial"/>
                <w:spacing w:val="-1"/>
                <w:sz w:val="20"/>
              </w:rPr>
              <w:t>security</w:t>
            </w:r>
            <w:r w:rsidRPr="00DF00A9">
              <w:rPr>
                <w:rFonts w:ascii="Arial"/>
                <w:spacing w:val="-2"/>
                <w:sz w:val="20"/>
              </w:rPr>
              <w:t xml:space="preserve"> of</w:t>
            </w:r>
            <w:r w:rsidRPr="00DF00A9">
              <w:rPr>
                <w:rFonts w:ascii="Arial"/>
                <w:spacing w:val="2"/>
                <w:sz w:val="20"/>
              </w:rPr>
              <w:t xml:space="preserve"> </w:t>
            </w:r>
            <w:r w:rsidRPr="00DF00A9">
              <w:rPr>
                <w:rFonts w:ascii="Arial"/>
                <w:sz w:val="20"/>
              </w:rPr>
              <w:t xml:space="preserve">the </w:t>
            </w:r>
            <w:r w:rsidRPr="00DF00A9">
              <w:rPr>
                <w:rFonts w:ascii="Arial"/>
                <w:spacing w:val="-1"/>
                <w:sz w:val="20"/>
              </w:rPr>
              <w:t>information</w:t>
            </w:r>
            <w:r w:rsidRPr="00DF00A9">
              <w:rPr>
                <w:rFonts w:ascii="Arial"/>
                <w:sz w:val="20"/>
              </w:rPr>
              <w:t xml:space="preserve"> </w:t>
            </w:r>
            <w:r w:rsidRPr="00DF00A9">
              <w:rPr>
                <w:rFonts w:ascii="Arial"/>
                <w:spacing w:val="-1"/>
                <w:sz w:val="20"/>
              </w:rPr>
              <w:t>that</w:t>
            </w:r>
            <w:r w:rsidRPr="00DF00A9">
              <w:rPr>
                <w:rFonts w:ascii="Arial"/>
                <w:spacing w:val="3"/>
                <w:sz w:val="20"/>
              </w:rPr>
              <w:t xml:space="preserve"> </w:t>
            </w:r>
            <w:r w:rsidRPr="00DF00A9">
              <w:rPr>
                <w:rFonts w:ascii="Arial"/>
                <w:sz w:val="20"/>
              </w:rPr>
              <w:t>I</w:t>
            </w:r>
            <w:r w:rsidRPr="00DF00A9">
              <w:rPr>
                <w:rFonts w:ascii="Arial"/>
                <w:spacing w:val="-1"/>
                <w:sz w:val="20"/>
              </w:rPr>
              <w:t xml:space="preserve"> </w:t>
            </w:r>
            <w:r w:rsidRPr="00DF00A9">
              <w:rPr>
                <w:rFonts w:ascii="Arial"/>
                <w:sz w:val="20"/>
              </w:rPr>
              <w:t xml:space="preserve">see </w:t>
            </w:r>
            <w:r w:rsidRPr="00DF00A9">
              <w:rPr>
                <w:rFonts w:ascii="Arial"/>
                <w:spacing w:val="-2"/>
                <w:sz w:val="20"/>
              </w:rPr>
              <w:t>or</w:t>
            </w:r>
            <w:r w:rsidRPr="00DF00A9">
              <w:rPr>
                <w:rFonts w:ascii="Arial"/>
                <w:spacing w:val="1"/>
                <w:sz w:val="20"/>
              </w:rPr>
              <w:t xml:space="preserve"> </w:t>
            </w:r>
            <w:r w:rsidRPr="00DF00A9">
              <w:rPr>
                <w:rFonts w:ascii="Arial"/>
                <w:spacing w:val="-1"/>
                <w:sz w:val="20"/>
              </w:rPr>
              <w:t>download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4B84A" w14:textId="77777777" w:rsidR="00DF7838" w:rsidRPr="00DF00A9" w:rsidRDefault="00DF7838" w:rsidP="00F62BC5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sz w:val="20"/>
              </w:rPr>
            </w:pPr>
            <w:r w:rsidRPr="00DF00A9">
              <w:rPr>
                <w:rFonts w:ascii="Wingdings" w:eastAsia="Wingdings" w:hAnsi="Wingdings" w:cs="Wingdings"/>
                <w:sz w:val="20"/>
              </w:rPr>
              <w:t></w:t>
            </w:r>
          </w:p>
        </w:tc>
      </w:tr>
      <w:tr w:rsidR="00DF7838" w:rsidRPr="00DF00A9" w14:paraId="57DE2D18" w14:textId="77777777" w:rsidTr="001256DF">
        <w:trPr>
          <w:trHeight w:hRule="exact" w:val="264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84258" w14:textId="77777777" w:rsidR="00DF7838" w:rsidRPr="00DF00A9" w:rsidRDefault="00DF7838" w:rsidP="00F62B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  <w:sz w:val="20"/>
              </w:rPr>
            </w:pPr>
            <w:r w:rsidRPr="00DF00A9">
              <w:rPr>
                <w:rFonts w:ascii="Arial"/>
                <w:spacing w:val="-1"/>
                <w:sz w:val="20"/>
              </w:rPr>
              <w:t>3.</w:t>
            </w:r>
            <w:r w:rsidRPr="00DF00A9">
              <w:rPr>
                <w:rFonts w:ascii="Arial"/>
                <w:sz w:val="20"/>
              </w:rPr>
              <w:t xml:space="preserve"> </w:t>
            </w:r>
            <w:r w:rsidRPr="00DF00A9">
              <w:rPr>
                <w:rFonts w:ascii="Arial"/>
                <w:spacing w:val="53"/>
                <w:sz w:val="20"/>
              </w:rPr>
              <w:t xml:space="preserve"> </w:t>
            </w:r>
            <w:r w:rsidRPr="00DF00A9">
              <w:rPr>
                <w:rFonts w:ascii="Arial"/>
                <w:spacing w:val="-1"/>
                <w:sz w:val="20"/>
              </w:rPr>
              <w:t>If</w:t>
            </w:r>
            <w:r w:rsidRPr="00DF00A9">
              <w:rPr>
                <w:rFonts w:ascii="Arial"/>
                <w:spacing w:val="2"/>
                <w:sz w:val="20"/>
              </w:rPr>
              <w:t xml:space="preserve"> </w:t>
            </w:r>
            <w:r w:rsidRPr="00DF00A9">
              <w:rPr>
                <w:rFonts w:ascii="Arial"/>
                <w:sz w:val="20"/>
              </w:rPr>
              <w:t>I</w:t>
            </w:r>
            <w:r w:rsidRPr="00DF00A9">
              <w:rPr>
                <w:rFonts w:ascii="Arial"/>
                <w:spacing w:val="-1"/>
                <w:sz w:val="20"/>
              </w:rPr>
              <w:t xml:space="preserve"> choose</w:t>
            </w:r>
            <w:r w:rsidRPr="00DF00A9">
              <w:rPr>
                <w:rFonts w:ascii="Arial"/>
                <w:spacing w:val="-2"/>
                <w:sz w:val="20"/>
              </w:rPr>
              <w:t xml:space="preserve"> </w:t>
            </w:r>
            <w:r w:rsidRPr="00DF00A9">
              <w:rPr>
                <w:rFonts w:ascii="Arial"/>
                <w:sz w:val="20"/>
              </w:rPr>
              <w:t>to</w:t>
            </w:r>
            <w:r w:rsidRPr="00DF00A9">
              <w:rPr>
                <w:rFonts w:ascii="Arial"/>
                <w:spacing w:val="-2"/>
                <w:sz w:val="20"/>
              </w:rPr>
              <w:t xml:space="preserve"> </w:t>
            </w:r>
            <w:r w:rsidRPr="00DF00A9">
              <w:rPr>
                <w:rFonts w:ascii="Arial"/>
                <w:spacing w:val="-1"/>
                <w:sz w:val="20"/>
              </w:rPr>
              <w:t>share</w:t>
            </w:r>
            <w:r w:rsidRPr="00DF00A9">
              <w:rPr>
                <w:rFonts w:ascii="Arial"/>
                <w:spacing w:val="-2"/>
                <w:sz w:val="20"/>
              </w:rPr>
              <w:t xml:space="preserve"> </w:t>
            </w:r>
            <w:r w:rsidRPr="00DF00A9">
              <w:rPr>
                <w:rFonts w:ascii="Arial"/>
                <w:sz w:val="20"/>
              </w:rPr>
              <w:t>my</w:t>
            </w:r>
            <w:r w:rsidRPr="00DF00A9">
              <w:rPr>
                <w:rFonts w:ascii="Arial"/>
                <w:spacing w:val="-2"/>
                <w:sz w:val="20"/>
              </w:rPr>
              <w:t xml:space="preserve"> </w:t>
            </w:r>
            <w:r w:rsidRPr="00DF00A9">
              <w:rPr>
                <w:rFonts w:ascii="Arial"/>
                <w:spacing w:val="-1"/>
                <w:sz w:val="20"/>
              </w:rPr>
              <w:t>information</w:t>
            </w:r>
            <w:r w:rsidRPr="00DF00A9">
              <w:rPr>
                <w:rFonts w:ascii="Arial"/>
                <w:sz w:val="20"/>
              </w:rPr>
              <w:t xml:space="preserve"> </w:t>
            </w:r>
            <w:r w:rsidRPr="00DF00A9">
              <w:rPr>
                <w:rFonts w:ascii="Arial"/>
                <w:spacing w:val="-2"/>
                <w:sz w:val="20"/>
              </w:rPr>
              <w:t>with</w:t>
            </w:r>
            <w:r w:rsidRPr="00DF00A9">
              <w:rPr>
                <w:rFonts w:ascii="Arial"/>
                <w:sz w:val="20"/>
              </w:rPr>
              <w:t xml:space="preserve"> </w:t>
            </w:r>
            <w:r w:rsidRPr="00DF00A9">
              <w:rPr>
                <w:rFonts w:ascii="Arial"/>
                <w:spacing w:val="-1"/>
                <w:sz w:val="20"/>
              </w:rPr>
              <w:t>anyone</w:t>
            </w:r>
            <w:r w:rsidRPr="00DF00A9">
              <w:rPr>
                <w:rFonts w:ascii="Arial"/>
                <w:spacing w:val="-2"/>
                <w:sz w:val="20"/>
              </w:rPr>
              <w:t xml:space="preserve"> </w:t>
            </w:r>
            <w:r w:rsidRPr="00DF00A9">
              <w:rPr>
                <w:rFonts w:ascii="Arial"/>
                <w:spacing w:val="-1"/>
                <w:sz w:val="20"/>
              </w:rPr>
              <w:t>else,</w:t>
            </w:r>
            <w:r w:rsidRPr="00DF00A9">
              <w:rPr>
                <w:rFonts w:ascii="Arial"/>
                <w:spacing w:val="1"/>
                <w:sz w:val="20"/>
              </w:rPr>
              <w:t xml:space="preserve"> </w:t>
            </w:r>
            <w:r w:rsidRPr="00DF00A9">
              <w:rPr>
                <w:rFonts w:ascii="Arial"/>
                <w:spacing w:val="-1"/>
                <w:sz w:val="20"/>
              </w:rPr>
              <w:t>this</w:t>
            </w:r>
            <w:r w:rsidRPr="00DF00A9">
              <w:rPr>
                <w:rFonts w:ascii="Arial"/>
                <w:spacing w:val="-2"/>
                <w:sz w:val="20"/>
              </w:rPr>
              <w:t xml:space="preserve"> </w:t>
            </w:r>
            <w:r w:rsidRPr="00DF00A9">
              <w:rPr>
                <w:rFonts w:ascii="Arial"/>
                <w:spacing w:val="-1"/>
                <w:sz w:val="20"/>
              </w:rPr>
              <w:t>is</w:t>
            </w:r>
            <w:r w:rsidRPr="00DF00A9">
              <w:rPr>
                <w:rFonts w:ascii="Arial"/>
                <w:spacing w:val="1"/>
                <w:sz w:val="20"/>
              </w:rPr>
              <w:t xml:space="preserve"> </w:t>
            </w:r>
            <w:r w:rsidRPr="00DF00A9">
              <w:rPr>
                <w:rFonts w:ascii="Arial"/>
                <w:spacing w:val="-2"/>
                <w:sz w:val="20"/>
              </w:rPr>
              <w:t>at</w:t>
            </w:r>
            <w:r w:rsidRPr="00DF00A9">
              <w:rPr>
                <w:rFonts w:ascii="Arial"/>
                <w:spacing w:val="-1"/>
                <w:sz w:val="20"/>
              </w:rPr>
              <w:t xml:space="preserve"> </w:t>
            </w:r>
            <w:r w:rsidRPr="00DF00A9">
              <w:rPr>
                <w:rFonts w:ascii="Arial"/>
                <w:sz w:val="20"/>
              </w:rPr>
              <w:t>my</w:t>
            </w:r>
            <w:r w:rsidRPr="00DF00A9">
              <w:rPr>
                <w:rFonts w:ascii="Arial"/>
                <w:spacing w:val="-2"/>
                <w:sz w:val="20"/>
              </w:rPr>
              <w:t xml:space="preserve"> own</w:t>
            </w:r>
            <w:r w:rsidRPr="00DF00A9">
              <w:rPr>
                <w:rFonts w:ascii="Arial"/>
                <w:sz w:val="20"/>
              </w:rPr>
              <w:t xml:space="preserve"> </w:t>
            </w:r>
            <w:r w:rsidRPr="00DF00A9">
              <w:rPr>
                <w:rFonts w:ascii="Arial"/>
                <w:spacing w:val="-1"/>
                <w:sz w:val="20"/>
              </w:rPr>
              <w:t>risk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60442" w14:textId="77777777" w:rsidR="00DF7838" w:rsidRPr="00DF00A9" w:rsidRDefault="00DF7838" w:rsidP="00F62BC5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sz w:val="20"/>
              </w:rPr>
            </w:pPr>
            <w:r w:rsidRPr="00DF00A9">
              <w:rPr>
                <w:rFonts w:ascii="Wingdings" w:eastAsia="Wingdings" w:hAnsi="Wingdings" w:cs="Wingdings"/>
                <w:sz w:val="20"/>
              </w:rPr>
              <w:t></w:t>
            </w:r>
          </w:p>
        </w:tc>
      </w:tr>
      <w:tr w:rsidR="00DF7838" w:rsidRPr="00DF00A9" w14:paraId="0046A459" w14:textId="77777777" w:rsidTr="001256DF">
        <w:trPr>
          <w:trHeight w:hRule="exact" w:val="845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4D8C0" w14:textId="77777777" w:rsidR="00DF7838" w:rsidRDefault="00DF7838" w:rsidP="00F62BC5">
            <w:pPr>
              <w:pStyle w:val="TableParagraph"/>
              <w:spacing w:before="1" w:line="252" w:lineRule="exact"/>
              <w:ind w:left="822" w:right="412" w:hanging="360"/>
              <w:rPr>
                <w:rFonts w:ascii="Arial"/>
                <w:spacing w:val="-1"/>
                <w:sz w:val="20"/>
              </w:rPr>
            </w:pPr>
            <w:r w:rsidRPr="00DF00A9">
              <w:rPr>
                <w:rFonts w:ascii="Arial"/>
                <w:spacing w:val="-1"/>
                <w:sz w:val="20"/>
              </w:rPr>
              <w:t>4.</w:t>
            </w:r>
            <w:r w:rsidRPr="00DF00A9">
              <w:rPr>
                <w:rFonts w:ascii="Arial"/>
                <w:sz w:val="20"/>
              </w:rPr>
              <w:t xml:space="preserve"> </w:t>
            </w:r>
            <w:r w:rsidRPr="00DF00A9">
              <w:rPr>
                <w:rFonts w:ascii="Arial"/>
                <w:spacing w:val="53"/>
                <w:sz w:val="20"/>
              </w:rPr>
              <w:t xml:space="preserve"> </w:t>
            </w:r>
            <w:r w:rsidRPr="00DF00A9">
              <w:rPr>
                <w:rFonts w:ascii="Arial"/>
                <w:sz w:val="20"/>
              </w:rPr>
              <w:t>I</w:t>
            </w:r>
            <w:r w:rsidRPr="00DF00A9">
              <w:rPr>
                <w:rFonts w:ascii="Arial"/>
                <w:spacing w:val="2"/>
                <w:sz w:val="20"/>
              </w:rPr>
              <w:t xml:space="preserve"> </w:t>
            </w:r>
            <w:r w:rsidRPr="00DF00A9">
              <w:rPr>
                <w:rFonts w:ascii="Arial"/>
                <w:spacing w:val="-2"/>
                <w:sz w:val="20"/>
              </w:rPr>
              <w:t>will</w:t>
            </w:r>
            <w:r w:rsidRPr="00DF00A9">
              <w:rPr>
                <w:rFonts w:ascii="Arial"/>
                <w:sz w:val="20"/>
              </w:rPr>
              <w:t xml:space="preserve"> </w:t>
            </w:r>
            <w:r w:rsidRPr="00DF00A9">
              <w:rPr>
                <w:rFonts w:ascii="Arial"/>
                <w:spacing w:val="-1"/>
                <w:sz w:val="20"/>
              </w:rPr>
              <w:t xml:space="preserve">contact </w:t>
            </w:r>
            <w:r w:rsidRPr="00DF00A9">
              <w:rPr>
                <w:rFonts w:ascii="Arial"/>
                <w:sz w:val="20"/>
              </w:rPr>
              <w:t xml:space="preserve">the </w:t>
            </w:r>
            <w:r w:rsidRPr="00DF00A9">
              <w:rPr>
                <w:rFonts w:ascii="Arial"/>
                <w:spacing w:val="-1"/>
                <w:sz w:val="20"/>
              </w:rPr>
              <w:t>practice</w:t>
            </w:r>
            <w:r w:rsidRPr="00DF00A9">
              <w:rPr>
                <w:rFonts w:ascii="Arial"/>
                <w:sz w:val="20"/>
              </w:rPr>
              <w:t xml:space="preserve"> as</w:t>
            </w:r>
            <w:r w:rsidRPr="00DF00A9">
              <w:rPr>
                <w:rFonts w:ascii="Arial"/>
                <w:spacing w:val="1"/>
                <w:sz w:val="20"/>
              </w:rPr>
              <w:t xml:space="preserve"> </w:t>
            </w:r>
            <w:r w:rsidRPr="00DF00A9">
              <w:rPr>
                <w:rFonts w:ascii="Arial"/>
                <w:spacing w:val="-1"/>
                <w:sz w:val="20"/>
              </w:rPr>
              <w:t>soon</w:t>
            </w:r>
            <w:r w:rsidRPr="00DF00A9">
              <w:rPr>
                <w:rFonts w:ascii="Arial"/>
                <w:spacing w:val="-2"/>
                <w:sz w:val="20"/>
              </w:rPr>
              <w:t xml:space="preserve"> </w:t>
            </w:r>
            <w:r w:rsidRPr="00DF00A9">
              <w:rPr>
                <w:rFonts w:ascii="Arial"/>
                <w:sz w:val="20"/>
              </w:rPr>
              <w:t>as</w:t>
            </w:r>
            <w:r w:rsidRPr="00DF00A9">
              <w:rPr>
                <w:rFonts w:ascii="Arial"/>
                <w:spacing w:val="-2"/>
                <w:sz w:val="20"/>
              </w:rPr>
              <w:t xml:space="preserve"> </w:t>
            </w:r>
            <w:r w:rsidRPr="00DF00A9">
              <w:rPr>
                <w:rFonts w:ascii="Arial"/>
                <w:spacing w:val="-1"/>
                <w:sz w:val="20"/>
              </w:rPr>
              <w:t>possible</w:t>
            </w:r>
            <w:r w:rsidRPr="00DF00A9">
              <w:rPr>
                <w:rFonts w:ascii="Arial"/>
                <w:sz w:val="20"/>
              </w:rPr>
              <w:t xml:space="preserve"> </w:t>
            </w:r>
            <w:r w:rsidRPr="00DF00A9">
              <w:rPr>
                <w:rFonts w:ascii="Arial"/>
                <w:spacing w:val="-2"/>
                <w:sz w:val="20"/>
              </w:rPr>
              <w:t>if</w:t>
            </w:r>
            <w:r w:rsidRPr="00DF00A9">
              <w:rPr>
                <w:rFonts w:ascii="Arial"/>
                <w:spacing w:val="2"/>
                <w:sz w:val="20"/>
              </w:rPr>
              <w:t xml:space="preserve"> </w:t>
            </w:r>
            <w:r w:rsidRPr="00DF00A9">
              <w:rPr>
                <w:rFonts w:ascii="Arial"/>
                <w:sz w:val="20"/>
              </w:rPr>
              <w:t>I</w:t>
            </w:r>
            <w:r w:rsidRPr="00DF00A9">
              <w:rPr>
                <w:rFonts w:ascii="Arial"/>
                <w:spacing w:val="-3"/>
                <w:sz w:val="20"/>
              </w:rPr>
              <w:t xml:space="preserve"> </w:t>
            </w:r>
            <w:r w:rsidRPr="00DF00A9">
              <w:rPr>
                <w:rFonts w:ascii="Arial"/>
                <w:spacing w:val="-1"/>
                <w:sz w:val="20"/>
              </w:rPr>
              <w:t xml:space="preserve">suspect that </w:t>
            </w:r>
            <w:r w:rsidRPr="00DF00A9">
              <w:rPr>
                <w:rFonts w:ascii="Arial"/>
                <w:sz w:val="20"/>
              </w:rPr>
              <w:t>my</w:t>
            </w:r>
            <w:r w:rsidRPr="00DF00A9">
              <w:rPr>
                <w:rFonts w:ascii="Arial"/>
                <w:spacing w:val="-2"/>
                <w:sz w:val="20"/>
              </w:rPr>
              <w:t xml:space="preserve"> </w:t>
            </w:r>
            <w:r w:rsidRPr="00DF00A9">
              <w:rPr>
                <w:rFonts w:ascii="Arial"/>
                <w:spacing w:val="-1"/>
                <w:sz w:val="20"/>
              </w:rPr>
              <w:t>account</w:t>
            </w:r>
            <w:r w:rsidRPr="00DF00A9">
              <w:rPr>
                <w:rFonts w:ascii="Arial"/>
                <w:spacing w:val="51"/>
                <w:sz w:val="20"/>
              </w:rPr>
              <w:t xml:space="preserve"> </w:t>
            </w:r>
            <w:r w:rsidRPr="00DF00A9">
              <w:rPr>
                <w:rFonts w:ascii="Arial"/>
                <w:spacing w:val="-1"/>
                <w:sz w:val="20"/>
              </w:rPr>
              <w:t>has</w:t>
            </w:r>
            <w:r w:rsidRPr="00DF00A9">
              <w:rPr>
                <w:rFonts w:ascii="Arial"/>
                <w:spacing w:val="1"/>
                <w:sz w:val="20"/>
              </w:rPr>
              <w:t xml:space="preserve"> </w:t>
            </w:r>
            <w:r w:rsidRPr="00DF00A9">
              <w:rPr>
                <w:rFonts w:ascii="Arial"/>
                <w:spacing w:val="-1"/>
                <w:sz w:val="20"/>
              </w:rPr>
              <w:t>been</w:t>
            </w:r>
            <w:r w:rsidRPr="00DF00A9">
              <w:rPr>
                <w:rFonts w:ascii="Arial"/>
                <w:sz w:val="20"/>
              </w:rPr>
              <w:t xml:space="preserve"> </w:t>
            </w:r>
            <w:r w:rsidRPr="00DF00A9">
              <w:rPr>
                <w:rFonts w:ascii="Arial"/>
                <w:spacing w:val="-1"/>
                <w:sz w:val="20"/>
              </w:rPr>
              <w:t>accessed</w:t>
            </w:r>
            <w:r w:rsidRPr="00DF00A9">
              <w:rPr>
                <w:rFonts w:ascii="Arial"/>
                <w:spacing w:val="-2"/>
                <w:sz w:val="20"/>
              </w:rPr>
              <w:t xml:space="preserve"> </w:t>
            </w:r>
            <w:r w:rsidRPr="00DF00A9">
              <w:rPr>
                <w:rFonts w:ascii="Arial"/>
                <w:sz w:val="20"/>
              </w:rPr>
              <w:t>by</w:t>
            </w:r>
            <w:r w:rsidRPr="00DF00A9">
              <w:rPr>
                <w:rFonts w:ascii="Arial"/>
                <w:spacing w:val="-2"/>
                <w:sz w:val="20"/>
              </w:rPr>
              <w:t xml:space="preserve"> </w:t>
            </w:r>
            <w:r w:rsidRPr="00DF00A9">
              <w:rPr>
                <w:rFonts w:ascii="Arial"/>
                <w:sz w:val="20"/>
              </w:rPr>
              <w:t xml:space="preserve">someone </w:t>
            </w:r>
            <w:r w:rsidRPr="00DF00A9">
              <w:rPr>
                <w:rFonts w:ascii="Arial"/>
                <w:spacing w:val="-1"/>
                <w:sz w:val="20"/>
              </w:rPr>
              <w:t xml:space="preserve">without </w:t>
            </w:r>
            <w:r w:rsidRPr="00DF00A9">
              <w:rPr>
                <w:rFonts w:ascii="Arial"/>
                <w:sz w:val="20"/>
              </w:rPr>
              <w:t>my</w:t>
            </w:r>
            <w:r w:rsidRPr="00DF00A9">
              <w:rPr>
                <w:rFonts w:ascii="Arial"/>
                <w:spacing w:val="-2"/>
                <w:sz w:val="20"/>
              </w:rPr>
              <w:t xml:space="preserve"> </w:t>
            </w:r>
            <w:r w:rsidRPr="00DF00A9">
              <w:rPr>
                <w:rFonts w:ascii="Arial"/>
                <w:spacing w:val="-1"/>
                <w:sz w:val="20"/>
              </w:rPr>
              <w:t>agreement</w:t>
            </w:r>
            <w:r>
              <w:rPr>
                <w:rFonts w:ascii="Arial"/>
                <w:spacing w:val="-1"/>
                <w:sz w:val="20"/>
              </w:rPr>
              <w:t xml:space="preserve"> or </w:t>
            </w:r>
            <w:r w:rsidRPr="00E62762">
              <w:rPr>
                <w:rFonts w:ascii="Arial"/>
                <w:spacing w:val="-1"/>
                <w:sz w:val="20"/>
              </w:rPr>
              <w:t>that I may come under pressure to give access to someone else unwillingly</w:t>
            </w:r>
          </w:p>
          <w:p w14:paraId="7AABE7DB" w14:textId="77777777" w:rsidR="00DF7838" w:rsidRPr="00DF00A9" w:rsidRDefault="00DF7838" w:rsidP="00F62BC5">
            <w:pPr>
              <w:pStyle w:val="TableParagraph"/>
              <w:spacing w:before="1" w:line="252" w:lineRule="exact"/>
              <w:ind w:left="822" w:right="412" w:hanging="36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ABFE9" w14:textId="77777777" w:rsidR="00DF7838" w:rsidRPr="00DF00A9" w:rsidRDefault="00DF7838" w:rsidP="00F62BC5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1"/>
              </w:rPr>
            </w:pPr>
          </w:p>
          <w:p w14:paraId="5BD11CB1" w14:textId="77777777" w:rsidR="00DF7838" w:rsidRPr="00DF00A9" w:rsidRDefault="00DF7838" w:rsidP="00F62BC5">
            <w:pPr>
              <w:pStyle w:val="TableParagraph"/>
              <w:jc w:val="center"/>
              <w:rPr>
                <w:rFonts w:ascii="Wingdings" w:eastAsia="Wingdings" w:hAnsi="Wingdings" w:cs="Wingdings"/>
                <w:sz w:val="20"/>
              </w:rPr>
            </w:pPr>
            <w:r w:rsidRPr="00DF00A9">
              <w:rPr>
                <w:rFonts w:ascii="Wingdings" w:eastAsia="Wingdings" w:hAnsi="Wingdings" w:cs="Wingdings"/>
                <w:sz w:val="20"/>
              </w:rPr>
              <w:t></w:t>
            </w:r>
          </w:p>
        </w:tc>
      </w:tr>
      <w:tr w:rsidR="00DF7838" w:rsidRPr="00DF00A9" w14:paraId="11E6D772" w14:textId="77777777" w:rsidTr="001256DF">
        <w:trPr>
          <w:trHeight w:hRule="exact" w:val="516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B88FB" w14:textId="77777777" w:rsidR="00DF7838" w:rsidRPr="00DF00A9" w:rsidRDefault="00DF7838" w:rsidP="00F62BC5">
            <w:pPr>
              <w:pStyle w:val="TableParagraph"/>
              <w:spacing w:before="1" w:line="252" w:lineRule="exact"/>
              <w:ind w:left="822" w:right="349" w:hanging="360"/>
              <w:rPr>
                <w:rFonts w:ascii="Arial" w:eastAsia="Arial" w:hAnsi="Arial" w:cs="Arial"/>
                <w:sz w:val="20"/>
              </w:rPr>
            </w:pPr>
            <w:r w:rsidRPr="00DF00A9">
              <w:rPr>
                <w:rFonts w:ascii="Arial"/>
                <w:spacing w:val="-1"/>
                <w:sz w:val="20"/>
              </w:rPr>
              <w:t>5.</w:t>
            </w:r>
            <w:r w:rsidRPr="00DF00A9">
              <w:rPr>
                <w:rFonts w:ascii="Arial"/>
                <w:sz w:val="20"/>
              </w:rPr>
              <w:t xml:space="preserve"> </w:t>
            </w:r>
            <w:r w:rsidRPr="00DF00A9">
              <w:rPr>
                <w:rFonts w:ascii="Arial"/>
                <w:spacing w:val="53"/>
                <w:sz w:val="20"/>
              </w:rPr>
              <w:t xml:space="preserve"> </w:t>
            </w:r>
            <w:r w:rsidRPr="00DF00A9">
              <w:rPr>
                <w:rFonts w:ascii="Arial"/>
                <w:spacing w:val="-1"/>
                <w:sz w:val="20"/>
              </w:rPr>
              <w:t>If</w:t>
            </w:r>
            <w:r w:rsidRPr="00DF00A9">
              <w:rPr>
                <w:rFonts w:ascii="Arial"/>
                <w:spacing w:val="2"/>
                <w:sz w:val="20"/>
              </w:rPr>
              <w:t xml:space="preserve"> </w:t>
            </w:r>
            <w:r w:rsidRPr="00DF00A9">
              <w:rPr>
                <w:rFonts w:ascii="Arial"/>
                <w:sz w:val="20"/>
              </w:rPr>
              <w:t>I</w:t>
            </w:r>
            <w:r w:rsidRPr="00DF00A9">
              <w:rPr>
                <w:rFonts w:ascii="Arial"/>
                <w:spacing w:val="-1"/>
                <w:sz w:val="20"/>
              </w:rPr>
              <w:t xml:space="preserve"> </w:t>
            </w:r>
            <w:r w:rsidRPr="00DF00A9">
              <w:rPr>
                <w:rFonts w:ascii="Arial"/>
                <w:sz w:val="20"/>
              </w:rPr>
              <w:t xml:space="preserve">see </w:t>
            </w:r>
            <w:r w:rsidRPr="00DF00A9">
              <w:rPr>
                <w:rFonts w:ascii="Arial"/>
                <w:spacing w:val="-1"/>
                <w:sz w:val="20"/>
              </w:rPr>
              <w:t>information</w:t>
            </w:r>
            <w:r w:rsidRPr="00DF00A9">
              <w:rPr>
                <w:rFonts w:ascii="Arial"/>
                <w:sz w:val="20"/>
              </w:rPr>
              <w:t xml:space="preserve"> in</w:t>
            </w:r>
            <w:r w:rsidRPr="00DF00A9">
              <w:rPr>
                <w:rFonts w:ascii="Arial"/>
                <w:spacing w:val="-2"/>
                <w:sz w:val="20"/>
              </w:rPr>
              <w:t xml:space="preserve"> </w:t>
            </w:r>
            <w:r w:rsidRPr="00DF00A9">
              <w:rPr>
                <w:rFonts w:ascii="Arial"/>
                <w:sz w:val="20"/>
              </w:rPr>
              <w:t>my</w:t>
            </w:r>
            <w:r w:rsidRPr="00DF00A9">
              <w:rPr>
                <w:rFonts w:ascii="Arial"/>
                <w:spacing w:val="-2"/>
                <w:sz w:val="20"/>
              </w:rPr>
              <w:t xml:space="preserve"> </w:t>
            </w:r>
            <w:r w:rsidRPr="00DF00A9">
              <w:rPr>
                <w:rFonts w:ascii="Arial"/>
                <w:spacing w:val="-1"/>
                <w:sz w:val="20"/>
              </w:rPr>
              <w:t>record</w:t>
            </w:r>
            <w:r w:rsidRPr="00DF00A9">
              <w:rPr>
                <w:rFonts w:ascii="Arial"/>
                <w:spacing w:val="-2"/>
                <w:sz w:val="20"/>
              </w:rPr>
              <w:t xml:space="preserve"> </w:t>
            </w:r>
            <w:r w:rsidRPr="00DF00A9">
              <w:rPr>
                <w:rFonts w:ascii="Arial"/>
                <w:spacing w:val="-1"/>
                <w:sz w:val="20"/>
              </w:rPr>
              <w:t>that is</w:t>
            </w:r>
            <w:r w:rsidRPr="00DF00A9">
              <w:rPr>
                <w:rFonts w:ascii="Arial"/>
                <w:spacing w:val="1"/>
                <w:sz w:val="20"/>
              </w:rPr>
              <w:t xml:space="preserve"> </w:t>
            </w:r>
            <w:r w:rsidRPr="00DF00A9">
              <w:rPr>
                <w:rFonts w:ascii="Arial"/>
                <w:spacing w:val="-2"/>
                <w:sz w:val="20"/>
              </w:rPr>
              <w:t>not</w:t>
            </w:r>
            <w:r w:rsidRPr="00DF00A9">
              <w:rPr>
                <w:rFonts w:ascii="Arial"/>
                <w:spacing w:val="2"/>
                <w:sz w:val="20"/>
              </w:rPr>
              <w:t xml:space="preserve"> </w:t>
            </w:r>
            <w:r w:rsidRPr="00DF00A9">
              <w:rPr>
                <w:rFonts w:ascii="Arial"/>
                <w:spacing w:val="-1"/>
                <w:sz w:val="20"/>
              </w:rPr>
              <w:t xml:space="preserve">about </w:t>
            </w:r>
            <w:r w:rsidRPr="00DF00A9">
              <w:rPr>
                <w:rFonts w:ascii="Arial"/>
                <w:sz w:val="20"/>
              </w:rPr>
              <w:t>me</w:t>
            </w:r>
            <w:r w:rsidRPr="00DF00A9">
              <w:rPr>
                <w:rFonts w:ascii="Arial"/>
                <w:spacing w:val="4"/>
                <w:sz w:val="20"/>
              </w:rPr>
              <w:t xml:space="preserve"> </w:t>
            </w:r>
            <w:r w:rsidRPr="00DF00A9">
              <w:rPr>
                <w:rFonts w:ascii="Arial"/>
                <w:spacing w:val="-2"/>
                <w:sz w:val="20"/>
              </w:rPr>
              <w:t>or</w:t>
            </w:r>
            <w:r w:rsidRPr="00DF00A9">
              <w:rPr>
                <w:rFonts w:ascii="Arial"/>
                <w:spacing w:val="1"/>
                <w:sz w:val="20"/>
              </w:rPr>
              <w:t xml:space="preserve"> </w:t>
            </w:r>
            <w:r w:rsidRPr="00DF00A9">
              <w:rPr>
                <w:rFonts w:ascii="Arial"/>
                <w:spacing w:val="-1"/>
                <w:sz w:val="20"/>
              </w:rPr>
              <w:t>is</w:t>
            </w:r>
            <w:r w:rsidRPr="00DF00A9">
              <w:rPr>
                <w:rFonts w:ascii="Arial"/>
                <w:spacing w:val="-2"/>
                <w:sz w:val="20"/>
              </w:rPr>
              <w:t xml:space="preserve"> </w:t>
            </w:r>
            <w:r w:rsidRPr="00DF00A9">
              <w:rPr>
                <w:rFonts w:ascii="Arial"/>
                <w:spacing w:val="-1"/>
                <w:sz w:val="20"/>
              </w:rPr>
              <w:t xml:space="preserve">inaccurate, </w:t>
            </w:r>
            <w:r w:rsidRPr="00DF00A9">
              <w:rPr>
                <w:rFonts w:ascii="Arial"/>
                <w:sz w:val="20"/>
              </w:rPr>
              <w:t>I</w:t>
            </w:r>
            <w:r w:rsidRPr="00DF00A9">
              <w:rPr>
                <w:rFonts w:ascii="Arial"/>
                <w:spacing w:val="-1"/>
                <w:sz w:val="20"/>
              </w:rPr>
              <w:t xml:space="preserve"> </w:t>
            </w:r>
            <w:r w:rsidRPr="00DF00A9">
              <w:rPr>
                <w:rFonts w:ascii="Arial"/>
                <w:spacing w:val="-2"/>
                <w:sz w:val="20"/>
              </w:rPr>
              <w:t>will</w:t>
            </w:r>
            <w:r w:rsidRPr="00DF00A9">
              <w:rPr>
                <w:rFonts w:ascii="Arial"/>
                <w:spacing w:val="39"/>
                <w:sz w:val="20"/>
              </w:rPr>
              <w:t xml:space="preserve"> </w:t>
            </w:r>
            <w:r w:rsidRPr="00DF00A9">
              <w:rPr>
                <w:rFonts w:ascii="Arial"/>
                <w:spacing w:val="-1"/>
                <w:sz w:val="20"/>
              </w:rPr>
              <w:t>contact the</w:t>
            </w:r>
            <w:r w:rsidRPr="00DF00A9">
              <w:rPr>
                <w:rFonts w:ascii="Arial"/>
                <w:sz w:val="20"/>
              </w:rPr>
              <w:t xml:space="preserve"> </w:t>
            </w:r>
            <w:r w:rsidRPr="00DF00A9">
              <w:rPr>
                <w:rFonts w:ascii="Arial"/>
                <w:spacing w:val="-1"/>
                <w:sz w:val="20"/>
              </w:rPr>
              <w:t>practice</w:t>
            </w:r>
            <w:r w:rsidRPr="00DF00A9">
              <w:rPr>
                <w:rFonts w:ascii="Arial"/>
                <w:spacing w:val="-2"/>
                <w:sz w:val="20"/>
              </w:rPr>
              <w:t xml:space="preserve"> </w:t>
            </w:r>
            <w:r w:rsidRPr="00DF00A9">
              <w:rPr>
                <w:rFonts w:ascii="Arial"/>
                <w:sz w:val="20"/>
              </w:rPr>
              <w:t xml:space="preserve">as </w:t>
            </w:r>
            <w:r w:rsidRPr="00DF00A9">
              <w:rPr>
                <w:rFonts w:ascii="Arial"/>
                <w:spacing w:val="-1"/>
                <w:sz w:val="20"/>
              </w:rPr>
              <w:t>soon</w:t>
            </w:r>
            <w:r w:rsidRPr="00DF00A9">
              <w:rPr>
                <w:rFonts w:ascii="Arial"/>
                <w:sz w:val="20"/>
              </w:rPr>
              <w:t xml:space="preserve"> as</w:t>
            </w:r>
            <w:r w:rsidRPr="00DF00A9">
              <w:rPr>
                <w:rFonts w:ascii="Arial"/>
                <w:spacing w:val="1"/>
                <w:sz w:val="20"/>
              </w:rPr>
              <w:t xml:space="preserve"> </w:t>
            </w:r>
            <w:r w:rsidRPr="00DF00A9">
              <w:rPr>
                <w:rFonts w:ascii="Arial"/>
                <w:spacing w:val="-1"/>
                <w:sz w:val="20"/>
              </w:rPr>
              <w:t>possible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2C3D4" w14:textId="77777777" w:rsidR="00DF7838" w:rsidRPr="00DF00A9" w:rsidRDefault="00DF7838" w:rsidP="00F62BC5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1"/>
              </w:rPr>
            </w:pPr>
          </w:p>
          <w:p w14:paraId="4FFF582F" w14:textId="77777777" w:rsidR="00DF7838" w:rsidRPr="00DF00A9" w:rsidRDefault="00DF7838" w:rsidP="00F62BC5">
            <w:pPr>
              <w:pStyle w:val="TableParagraph"/>
              <w:jc w:val="center"/>
              <w:rPr>
                <w:rFonts w:ascii="Wingdings" w:eastAsia="Wingdings" w:hAnsi="Wingdings" w:cs="Wingdings"/>
                <w:sz w:val="20"/>
              </w:rPr>
            </w:pPr>
            <w:r w:rsidRPr="00DF00A9">
              <w:rPr>
                <w:rFonts w:ascii="Wingdings" w:eastAsia="Wingdings" w:hAnsi="Wingdings" w:cs="Wingdings"/>
                <w:sz w:val="20"/>
              </w:rPr>
              <w:t></w:t>
            </w:r>
          </w:p>
        </w:tc>
      </w:tr>
      <w:tr w:rsidR="001256DF" w:rsidRPr="00DF00A9" w14:paraId="66353D77" w14:textId="77777777" w:rsidTr="009C3083">
        <w:trPr>
          <w:trHeight w:hRule="exact" w:val="806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3F81E" w14:textId="77777777" w:rsidR="001256DF" w:rsidRPr="000718D7" w:rsidRDefault="001256DF" w:rsidP="000718D7">
            <w:pPr>
              <w:pStyle w:val="TableParagraph"/>
              <w:spacing w:before="1" w:line="252" w:lineRule="exact"/>
              <w:ind w:left="822" w:right="349" w:hanging="360"/>
              <w:rPr>
                <w:rFonts w:ascii="Arial"/>
                <w:i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6.   </w:t>
            </w:r>
            <w:r w:rsidR="002802DE">
              <w:rPr>
                <w:rFonts w:ascii="Arial"/>
                <w:b/>
                <w:spacing w:val="-1"/>
                <w:sz w:val="20"/>
              </w:rPr>
              <w:t xml:space="preserve">YES </w:t>
            </w:r>
            <w:r w:rsidR="002802DE">
              <w:rPr>
                <w:rFonts w:ascii="Arial"/>
                <w:b/>
                <w:spacing w:val="-1"/>
                <w:sz w:val="20"/>
              </w:rPr>
              <w:t>–</w:t>
            </w:r>
            <w:r w:rsidR="002802DE">
              <w:rPr>
                <w:rFonts w:ascii="Arial"/>
                <w:b/>
                <w:spacing w:val="-1"/>
                <w:sz w:val="20"/>
              </w:rPr>
              <w:t xml:space="preserve"> I am</w:t>
            </w:r>
            <w:r w:rsidR="009C3083" w:rsidRPr="009C3083">
              <w:rPr>
                <w:rFonts w:ascii="Arial"/>
                <w:b/>
                <w:spacing w:val="-1"/>
                <w:sz w:val="20"/>
              </w:rPr>
              <w:t xml:space="preserve"> happy to provide </w:t>
            </w:r>
            <w:r w:rsidR="002802DE">
              <w:rPr>
                <w:rFonts w:ascii="Arial"/>
                <w:b/>
                <w:spacing w:val="-1"/>
                <w:sz w:val="20"/>
              </w:rPr>
              <w:t>my</w:t>
            </w:r>
            <w:r w:rsidR="004101F6">
              <w:rPr>
                <w:rFonts w:ascii="Arial"/>
                <w:b/>
                <w:spacing w:val="-1"/>
                <w:sz w:val="20"/>
              </w:rPr>
              <w:t xml:space="preserve"> email address to </w:t>
            </w:r>
            <w:r w:rsidR="00BE3D52">
              <w:rPr>
                <w:rFonts w:ascii="Arial"/>
                <w:b/>
                <w:spacing w:val="-1"/>
                <w:sz w:val="20"/>
              </w:rPr>
              <w:t>Dr Malik Practice</w:t>
            </w:r>
            <w:r w:rsidR="009C3083" w:rsidRPr="009C3083">
              <w:rPr>
                <w:rFonts w:ascii="Arial"/>
                <w:b/>
                <w:spacing w:val="-1"/>
                <w:sz w:val="20"/>
              </w:rPr>
              <w:t xml:space="preserve"> for the purpose of receiving information, </w:t>
            </w:r>
            <w:r w:rsidR="000718D7" w:rsidRPr="009C3083">
              <w:rPr>
                <w:rFonts w:ascii="Arial"/>
                <w:b/>
                <w:spacing w:val="-1"/>
                <w:sz w:val="20"/>
              </w:rPr>
              <w:t xml:space="preserve">newsletters </w:t>
            </w:r>
            <w:r w:rsidR="000718D7">
              <w:rPr>
                <w:rFonts w:ascii="Arial"/>
                <w:b/>
                <w:spacing w:val="-1"/>
                <w:sz w:val="20"/>
              </w:rPr>
              <w:t xml:space="preserve">health promotion invites and patient surveys </w:t>
            </w:r>
            <w:r w:rsidR="009C3083" w:rsidRPr="009C3083">
              <w:rPr>
                <w:rFonts w:ascii="Arial"/>
                <w:b/>
                <w:spacing w:val="-1"/>
                <w:sz w:val="20"/>
              </w:rPr>
              <w:t>etc.</w:t>
            </w:r>
            <w:r w:rsidR="009C3083" w:rsidRPr="009C3083">
              <w:rPr>
                <w:rFonts w:ascii="Arial"/>
                <w:spacing w:val="-1"/>
                <w:sz w:val="20"/>
              </w:rPr>
              <w:t xml:space="preserve"> </w:t>
            </w:r>
            <w:r w:rsidR="000718D7">
              <w:rPr>
                <w:rFonts w:ascii="Arial"/>
                <w:i/>
                <w:spacing w:val="-1"/>
                <w:sz w:val="20"/>
              </w:rPr>
              <w:t>Note: You can opt-out anytime</w:t>
            </w:r>
          </w:p>
          <w:p w14:paraId="47B29095" w14:textId="77777777" w:rsidR="000718D7" w:rsidRPr="00DF00A9" w:rsidRDefault="000718D7" w:rsidP="000718D7">
            <w:pPr>
              <w:pStyle w:val="TableParagraph"/>
              <w:spacing w:before="1" w:line="252" w:lineRule="exact"/>
              <w:ind w:left="822" w:right="349" w:hanging="360"/>
              <w:rPr>
                <w:rFonts w:ascii="Arial"/>
                <w:spacing w:val="-1"/>
                <w:sz w:val="20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17D5F" w14:textId="77777777" w:rsidR="001256DF" w:rsidRDefault="001256DF" w:rsidP="00F62BC5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1"/>
              </w:rPr>
            </w:pPr>
          </w:p>
          <w:p w14:paraId="3F1365CD" w14:textId="77777777" w:rsidR="001256DF" w:rsidRPr="00DF00A9" w:rsidRDefault="001256DF" w:rsidP="001256DF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20"/>
                <w:szCs w:val="21"/>
              </w:rPr>
            </w:pPr>
            <w:r w:rsidRPr="00DF00A9">
              <w:rPr>
                <w:rFonts w:ascii="Wingdings" w:eastAsia="Wingdings" w:hAnsi="Wingdings" w:cs="Wingdings"/>
                <w:sz w:val="20"/>
              </w:rPr>
              <w:t></w:t>
            </w:r>
          </w:p>
        </w:tc>
      </w:tr>
      <w:tr w:rsidR="00DF7838" w14:paraId="2B7D9C59" w14:textId="77777777" w:rsidTr="001256DF">
        <w:trPr>
          <w:trHeight w:hRule="exact" w:val="256"/>
        </w:trPr>
        <w:tc>
          <w:tcPr>
            <w:tcW w:w="89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383EFD3" w14:textId="77777777" w:rsidR="00DF7838" w:rsidRDefault="00DF7838" w:rsidP="00F62BC5"/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7943338" w14:textId="77777777" w:rsidR="00DF7838" w:rsidRDefault="00DF7838" w:rsidP="00F62BC5"/>
        </w:tc>
      </w:tr>
    </w:tbl>
    <w:p w14:paraId="0CE3D43B" w14:textId="48BFAC1C" w:rsidR="00DF7838" w:rsidRDefault="00AE39D7" w:rsidP="00DF783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21368948" wp14:editId="7E319115">
            <wp:extent cx="6327140" cy="323850"/>
            <wp:effectExtent l="0" t="0" r="0" b="0"/>
            <wp:docPr id="24" name="Picture 24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text bo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14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51A35E" w14:textId="77777777" w:rsidR="00DF7838" w:rsidRPr="00F80C5F" w:rsidRDefault="00DF7838" w:rsidP="00DF7838">
      <w:pPr>
        <w:rPr>
          <w:rFonts w:ascii="Arial" w:eastAsia="Arial" w:hAnsi="Arial" w:cs="Arial"/>
          <w:i/>
          <w:sz w:val="10"/>
          <w:szCs w:val="20"/>
        </w:rPr>
      </w:pPr>
    </w:p>
    <w:p w14:paraId="25F50F03" w14:textId="77777777" w:rsidR="00DF7838" w:rsidRPr="00BE3D52" w:rsidRDefault="00DF7838" w:rsidP="00DF7838">
      <w:pPr>
        <w:pBdr>
          <w:bottom w:val="single" w:sz="12" w:space="1" w:color="auto"/>
        </w:pBdr>
        <w:ind w:right="-694"/>
        <w:rPr>
          <w:rFonts w:ascii="Arial" w:hAnsi="Arial" w:cs="Arial"/>
          <w:sz w:val="18"/>
          <w:u w:val="single"/>
        </w:rPr>
      </w:pPr>
      <w:r w:rsidRPr="00BE3D52">
        <w:rPr>
          <w:rFonts w:ascii="Arial" w:hAnsi="Arial" w:cs="Arial"/>
          <w:sz w:val="18"/>
          <w:highlight w:val="lightGray"/>
          <w:u w:val="single"/>
        </w:rPr>
        <w:t>Please submit this completed application form along with photo identification (</w:t>
      </w:r>
      <w:proofErr w:type="gramStart"/>
      <w:r w:rsidRPr="00BE3D52">
        <w:rPr>
          <w:rFonts w:ascii="Arial" w:hAnsi="Arial" w:cs="Arial"/>
          <w:sz w:val="18"/>
          <w:highlight w:val="lightGray"/>
          <w:u w:val="single"/>
        </w:rPr>
        <w:t>i.e.</w:t>
      </w:r>
      <w:proofErr w:type="gramEnd"/>
      <w:r w:rsidRPr="00BE3D52">
        <w:rPr>
          <w:rFonts w:ascii="Arial" w:hAnsi="Arial" w:cs="Arial"/>
          <w:sz w:val="18"/>
          <w:highlight w:val="lightGray"/>
          <w:u w:val="single"/>
        </w:rPr>
        <w:t xml:space="preserve"> photo driving licence or passport) to reception. A copy of the ID </w:t>
      </w:r>
      <w:r w:rsidR="00340368" w:rsidRPr="00BE3D52">
        <w:rPr>
          <w:rFonts w:ascii="Arial" w:hAnsi="Arial" w:cs="Arial"/>
          <w:sz w:val="18"/>
          <w:highlight w:val="lightGray"/>
          <w:u w:val="single"/>
        </w:rPr>
        <w:t>may</w:t>
      </w:r>
      <w:r w:rsidRPr="00BE3D52">
        <w:rPr>
          <w:rFonts w:ascii="Arial" w:hAnsi="Arial" w:cs="Arial"/>
          <w:sz w:val="18"/>
          <w:highlight w:val="lightGray"/>
          <w:u w:val="single"/>
        </w:rPr>
        <w:t xml:space="preserve"> be taken but NOT scanned into clinical record.</w:t>
      </w:r>
      <w:r w:rsidRPr="00BE3D52">
        <w:rPr>
          <w:rFonts w:ascii="Arial" w:hAnsi="Arial" w:cs="Arial"/>
          <w:sz w:val="18"/>
          <w:u w:val="single"/>
        </w:rPr>
        <w:t xml:space="preserve"> </w:t>
      </w:r>
    </w:p>
    <w:p w14:paraId="454DB2F7" w14:textId="77777777" w:rsidR="00DF7838" w:rsidRPr="002F7D4A" w:rsidRDefault="00DF7838" w:rsidP="00DF7838">
      <w:pPr>
        <w:pBdr>
          <w:bottom w:val="single" w:sz="12" w:space="1" w:color="auto"/>
        </w:pBdr>
        <w:ind w:right="-694"/>
        <w:rPr>
          <w:rFonts w:ascii="Arial" w:hAnsi="Arial" w:cs="Arial"/>
          <w:sz w:val="14"/>
        </w:rPr>
      </w:pPr>
      <w:r w:rsidRPr="00200553">
        <w:rPr>
          <w:rFonts w:ascii="Arial" w:hAnsi="Arial" w:cs="Arial"/>
          <w:sz w:val="20"/>
        </w:rPr>
        <w:t xml:space="preserve"> </w:t>
      </w:r>
    </w:p>
    <w:p w14:paraId="50D79581" w14:textId="77777777" w:rsidR="00DF7838" w:rsidRPr="004B4711" w:rsidRDefault="00DF7838" w:rsidP="00DF7838">
      <w:pPr>
        <w:pBdr>
          <w:bottom w:val="single" w:sz="12" w:space="1" w:color="auto"/>
        </w:pBdr>
        <w:ind w:right="-694"/>
        <w:rPr>
          <w:rFonts w:ascii="Arial" w:hAnsi="Arial" w:cs="Arial"/>
          <w:sz w:val="18"/>
        </w:rPr>
      </w:pPr>
      <w:r w:rsidRPr="004B4711">
        <w:rPr>
          <w:rFonts w:ascii="Arial" w:hAnsi="Arial" w:cs="Arial"/>
          <w:sz w:val="18"/>
        </w:rPr>
        <w:t xml:space="preserve">Please collect your login details in person allowing </w:t>
      </w:r>
      <w:r w:rsidR="00684A5A">
        <w:rPr>
          <w:rFonts w:ascii="Arial" w:hAnsi="Arial" w:cs="Arial"/>
          <w:sz w:val="18"/>
        </w:rPr>
        <w:t xml:space="preserve">7 </w:t>
      </w:r>
      <w:r w:rsidRPr="004B4711">
        <w:rPr>
          <w:rFonts w:ascii="Arial" w:hAnsi="Arial" w:cs="Arial"/>
          <w:sz w:val="18"/>
        </w:rPr>
        <w:t>days to process.</w:t>
      </w:r>
    </w:p>
    <w:p w14:paraId="798F65A7" w14:textId="77777777" w:rsidR="00DF7838" w:rsidRPr="00E62762" w:rsidRDefault="00DF7838" w:rsidP="00DF7838">
      <w:pPr>
        <w:rPr>
          <w:rFonts w:ascii="Arial" w:eastAsia="Arial" w:hAnsi="Arial" w:cs="Arial"/>
          <w:i/>
          <w:sz w:val="10"/>
          <w:szCs w:val="20"/>
        </w:rPr>
      </w:pPr>
    </w:p>
    <w:p w14:paraId="0D3BB82C" w14:textId="77777777" w:rsidR="00DF7838" w:rsidRPr="00DF00A9" w:rsidRDefault="00DF7838" w:rsidP="00DF7838">
      <w:pPr>
        <w:ind w:right="-694"/>
        <w:rPr>
          <w:b/>
          <w:bCs/>
          <w:i/>
          <w:iCs/>
          <w:color w:val="0000FF"/>
          <w:sz w:val="20"/>
          <w:szCs w:val="40"/>
          <w:u w:val="single"/>
        </w:rPr>
      </w:pPr>
      <w:r w:rsidRPr="00DF00A9">
        <w:rPr>
          <w:b/>
          <w:bCs/>
          <w:i/>
          <w:iCs/>
          <w:color w:val="0000FF"/>
          <w:sz w:val="20"/>
          <w:szCs w:val="40"/>
          <w:u w:val="single"/>
        </w:rPr>
        <w:t xml:space="preserve">To be completed by Reception Staff </w:t>
      </w:r>
    </w:p>
    <w:p w14:paraId="4715373E" w14:textId="77777777" w:rsidR="00DF7838" w:rsidRDefault="00DF7838" w:rsidP="00DF7838">
      <w:pPr>
        <w:ind w:right="-694"/>
        <w:rPr>
          <w:b/>
          <w:bCs/>
          <w:i/>
          <w:iCs/>
          <w:color w:val="0000FF"/>
          <w:sz w:val="10"/>
          <w:szCs w:val="40"/>
          <w:u w:val="single"/>
        </w:rPr>
      </w:pPr>
    </w:p>
    <w:p w14:paraId="13F51566" w14:textId="256077E8" w:rsidR="00DF7838" w:rsidRDefault="00DF7838" w:rsidP="00DF7838">
      <w:pPr>
        <w:ind w:right="-694"/>
        <w:rPr>
          <w:rFonts w:ascii="Arial" w:hAnsi="Arial" w:cs="Arial"/>
          <w:bCs/>
          <w:i/>
          <w:iCs/>
          <w:color w:val="0000FF"/>
          <w:sz w:val="18"/>
          <w:szCs w:val="40"/>
        </w:rPr>
      </w:pPr>
      <w:r>
        <w:rPr>
          <w:rFonts w:ascii="Arial" w:hAnsi="Arial" w:cs="Arial"/>
          <w:bCs/>
          <w:iCs/>
          <w:sz w:val="18"/>
          <w:szCs w:val="40"/>
        </w:rPr>
        <w:t>Copy of photo identification taken</w:t>
      </w:r>
      <w:r w:rsidRPr="00CA5FC6">
        <w:rPr>
          <w:rFonts w:ascii="Arial" w:hAnsi="Arial" w:cs="Arial"/>
          <w:bCs/>
          <w:iCs/>
          <w:color w:val="0000FF"/>
          <w:sz w:val="18"/>
          <w:szCs w:val="40"/>
        </w:rPr>
        <w:t xml:space="preserve">:  </w:t>
      </w:r>
      <w:r w:rsidR="00AE39D7" w:rsidRPr="00DF7838">
        <w:rPr>
          <w:rFonts w:ascii="Arial" w:hAnsi="Arial" w:cs="Arial"/>
          <w:noProof/>
          <w:color w:val="0000FF"/>
          <w:sz w:val="18"/>
          <w:szCs w:val="40"/>
          <w:lang w:eastAsia="en-GB"/>
        </w:rPr>
        <w:drawing>
          <wp:inline distT="0" distB="0" distL="0" distR="0" wp14:anchorId="6B24A607" wp14:editId="6CE81712">
            <wp:extent cx="114300" cy="104775"/>
            <wp:effectExtent l="0" t="0" r="0" b="0"/>
            <wp:docPr id="2" name="Picture 24" descr="ti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4" descr="tick bo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FC6">
        <w:rPr>
          <w:rFonts w:ascii="Arial" w:hAnsi="Arial" w:cs="Arial"/>
          <w:bCs/>
          <w:iCs/>
          <w:color w:val="0000FF"/>
          <w:sz w:val="18"/>
          <w:szCs w:val="40"/>
        </w:rPr>
        <w:t xml:space="preserve">  </w:t>
      </w:r>
      <w:r w:rsidRPr="00CA5FC6">
        <w:rPr>
          <w:rFonts w:ascii="Arial" w:hAnsi="Arial" w:cs="Arial"/>
          <w:bCs/>
          <w:i/>
          <w:iCs/>
          <w:color w:val="0000FF"/>
          <w:sz w:val="18"/>
          <w:szCs w:val="40"/>
        </w:rPr>
        <w:t xml:space="preserve">Passport          </w:t>
      </w:r>
      <w:r w:rsidR="00AE39D7" w:rsidRPr="00DF7838">
        <w:rPr>
          <w:rFonts w:ascii="Arial" w:hAnsi="Arial" w:cs="Arial"/>
          <w:i/>
          <w:noProof/>
          <w:color w:val="0000FF"/>
          <w:sz w:val="18"/>
          <w:szCs w:val="40"/>
          <w:lang w:eastAsia="en-GB"/>
        </w:rPr>
        <w:drawing>
          <wp:inline distT="0" distB="0" distL="0" distR="0" wp14:anchorId="780247B6" wp14:editId="49109D40">
            <wp:extent cx="114300" cy="104775"/>
            <wp:effectExtent l="0" t="0" r="0" b="0"/>
            <wp:docPr id="3" name="Picture 23" descr="ti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3" descr="tick bo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FC6">
        <w:rPr>
          <w:rFonts w:ascii="Arial" w:hAnsi="Arial" w:cs="Arial"/>
          <w:bCs/>
          <w:i/>
          <w:iCs/>
          <w:color w:val="0000FF"/>
          <w:sz w:val="18"/>
          <w:szCs w:val="40"/>
        </w:rPr>
        <w:t xml:space="preserve">  Photo Driving Licence</w:t>
      </w:r>
      <w:r>
        <w:rPr>
          <w:rFonts w:ascii="Arial" w:hAnsi="Arial" w:cs="Arial"/>
          <w:bCs/>
          <w:i/>
          <w:iCs/>
          <w:color w:val="0000FF"/>
          <w:sz w:val="18"/>
          <w:szCs w:val="40"/>
        </w:rPr>
        <w:t xml:space="preserve">   </w:t>
      </w:r>
      <w:r>
        <w:rPr>
          <w:rFonts w:ascii="Arial" w:hAnsi="Arial" w:cs="Arial"/>
          <w:bCs/>
          <w:i/>
          <w:iCs/>
          <w:color w:val="0000FF"/>
          <w:sz w:val="18"/>
          <w:szCs w:val="40"/>
        </w:rPr>
        <w:tab/>
      </w:r>
      <w:r w:rsidR="00AE39D7" w:rsidRPr="00DF7838">
        <w:rPr>
          <w:rFonts w:ascii="Arial" w:hAnsi="Arial" w:cs="Arial"/>
          <w:i/>
          <w:noProof/>
          <w:color w:val="0000FF"/>
          <w:sz w:val="18"/>
          <w:szCs w:val="40"/>
          <w:lang w:eastAsia="en-GB"/>
        </w:rPr>
        <w:drawing>
          <wp:inline distT="0" distB="0" distL="0" distR="0" wp14:anchorId="0A8603FC" wp14:editId="0B36BE70">
            <wp:extent cx="114300" cy="104775"/>
            <wp:effectExtent l="0" t="0" r="0" b="0"/>
            <wp:docPr id="4" name="Picture 3" descr="ti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tick bo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i/>
          <w:iCs/>
          <w:color w:val="0000FF"/>
          <w:sz w:val="18"/>
          <w:szCs w:val="40"/>
        </w:rPr>
        <w:t xml:space="preserve"> Other___________________________</w:t>
      </w:r>
    </w:p>
    <w:p w14:paraId="3C42B5A8" w14:textId="77777777" w:rsidR="00DF7838" w:rsidRPr="00CA5FC6" w:rsidRDefault="00DF7838" w:rsidP="00DF7838">
      <w:pPr>
        <w:ind w:right="-694"/>
        <w:rPr>
          <w:rFonts w:ascii="Arial" w:hAnsi="Arial" w:cs="Arial"/>
          <w:bCs/>
          <w:i/>
          <w:iCs/>
          <w:color w:val="0000FF"/>
          <w:sz w:val="10"/>
          <w:szCs w:val="40"/>
        </w:rPr>
      </w:pPr>
    </w:p>
    <w:p w14:paraId="663FD26F" w14:textId="2DB325C7" w:rsidR="00DF7838" w:rsidRDefault="00DF7838" w:rsidP="00DF7838">
      <w:pPr>
        <w:pBdr>
          <w:bottom w:val="single" w:sz="12" w:space="0" w:color="auto"/>
        </w:pBdr>
        <w:ind w:right="-694"/>
        <w:rPr>
          <w:rFonts w:ascii="Arial" w:hAnsi="Arial" w:cs="Arial"/>
          <w:bCs/>
          <w:i/>
          <w:iCs/>
          <w:color w:val="0000FF"/>
          <w:sz w:val="18"/>
          <w:szCs w:val="40"/>
        </w:rPr>
      </w:pPr>
      <w:r w:rsidRPr="00CA5FC6">
        <w:rPr>
          <w:rFonts w:ascii="Arial" w:hAnsi="Arial" w:cs="Arial"/>
          <w:bCs/>
          <w:iCs/>
          <w:sz w:val="18"/>
          <w:szCs w:val="40"/>
        </w:rPr>
        <w:t xml:space="preserve">Contact Details Updated on </w:t>
      </w:r>
      <w:proofErr w:type="gramStart"/>
      <w:r w:rsidRPr="00CA5FC6">
        <w:rPr>
          <w:rFonts w:ascii="Arial" w:hAnsi="Arial" w:cs="Arial"/>
          <w:bCs/>
          <w:iCs/>
          <w:sz w:val="18"/>
          <w:szCs w:val="40"/>
        </w:rPr>
        <w:t>Compute</w:t>
      </w:r>
      <w:r>
        <w:rPr>
          <w:rFonts w:ascii="Arial" w:hAnsi="Arial" w:cs="Arial"/>
          <w:bCs/>
          <w:iCs/>
          <w:sz w:val="18"/>
          <w:szCs w:val="40"/>
        </w:rPr>
        <w:t xml:space="preserve">r </w:t>
      </w:r>
      <w:r w:rsidRPr="00CA5FC6">
        <w:rPr>
          <w:rFonts w:ascii="Arial" w:hAnsi="Arial" w:cs="Arial"/>
          <w:bCs/>
          <w:i/>
          <w:iCs/>
          <w:sz w:val="18"/>
          <w:szCs w:val="40"/>
        </w:rPr>
        <w:t>:</w:t>
      </w:r>
      <w:proofErr w:type="gramEnd"/>
      <w:r w:rsidRPr="00CA5FC6">
        <w:rPr>
          <w:rFonts w:ascii="Arial" w:hAnsi="Arial" w:cs="Arial"/>
          <w:bCs/>
          <w:i/>
          <w:iCs/>
          <w:sz w:val="18"/>
          <w:szCs w:val="40"/>
        </w:rPr>
        <w:t xml:space="preserve">  </w:t>
      </w:r>
      <w:r>
        <w:rPr>
          <w:rFonts w:ascii="Arial" w:hAnsi="Arial" w:cs="Arial"/>
          <w:bCs/>
          <w:i/>
          <w:iCs/>
          <w:color w:val="0000FF"/>
          <w:sz w:val="18"/>
          <w:szCs w:val="40"/>
        </w:rPr>
        <w:t xml:space="preserve">Telephone + </w:t>
      </w:r>
      <w:r w:rsidRPr="00CA5FC6">
        <w:rPr>
          <w:rFonts w:ascii="Arial" w:hAnsi="Arial" w:cs="Arial"/>
          <w:bCs/>
          <w:i/>
          <w:iCs/>
          <w:color w:val="0000FF"/>
          <w:sz w:val="18"/>
          <w:szCs w:val="40"/>
        </w:rPr>
        <w:t xml:space="preserve">Mobile </w:t>
      </w:r>
      <w:r w:rsidRPr="00CA5FC6">
        <w:rPr>
          <w:rFonts w:ascii="Arial" w:hAnsi="Arial" w:cs="Arial"/>
          <w:bCs/>
          <w:iCs/>
          <w:sz w:val="18"/>
          <w:szCs w:val="40"/>
        </w:rPr>
        <w:t xml:space="preserve">  </w:t>
      </w:r>
      <w:r w:rsidR="00AE39D7" w:rsidRPr="00DF7838">
        <w:rPr>
          <w:rFonts w:ascii="Arial" w:hAnsi="Arial" w:cs="Arial"/>
          <w:i/>
          <w:noProof/>
          <w:color w:val="0000FF"/>
          <w:sz w:val="18"/>
          <w:szCs w:val="40"/>
          <w:lang w:eastAsia="en-GB"/>
        </w:rPr>
        <w:drawing>
          <wp:inline distT="0" distB="0" distL="0" distR="0" wp14:anchorId="52539F8E" wp14:editId="4F4738DE">
            <wp:extent cx="114300" cy="104775"/>
            <wp:effectExtent l="0" t="0" r="0" b="0"/>
            <wp:docPr id="5" name="Picture 22" descr="ti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2" descr="tick bo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FC6">
        <w:rPr>
          <w:rFonts w:ascii="Arial" w:hAnsi="Arial" w:cs="Arial"/>
          <w:bCs/>
          <w:i/>
          <w:iCs/>
          <w:color w:val="0000FF"/>
          <w:sz w:val="18"/>
          <w:szCs w:val="40"/>
        </w:rPr>
        <w:t xml:space="preserve"> </w:t>
      </w:r>
      <w:r>
        <w:rPr>
          <w:rFonts w:ascii="Arial" w:hAnsi="Arial" w:cs="Arial"/>
          <w:bCs/>
          <w:i/>
          <w:iCs/>
          <w:color w:val="0000FF"/>
          <w:sz w:val="18"/>
          <w:szCs w:val="40"/>
        </w:rPr>
        <w:t xml:space="preserve">  </w:t>
      </w:r>
      <w:r w:rsidRPr="00CA5FC6">
        <w:rPr>
          <w:rFonts w:ascii="Arial" w:hAnsi="Arial" w:cs="Arial"/>
          <w:bCs/>
          <w:i/>
          <w:iCs/>
          <w:color w:val="0000FF"/>
          <w:sz w:val="18"/>
          <w:szCs w:val="40"/>
        </w:rPr>
        <w:t xml:space="preserve"> Email Address   </w:t>
      </w:r>
      <w:r w:rsidR="00AE39D7" w:rsidRPr="00DF7838">
        <w:rPr>
          <w:rFonts w:ascii="Arial" w:hAnsi="Arial" w:cs="Arial"/>
          <w:i/>
          <w:noProof/>
          <w:color w:val="0000FF"/>
          <w:sz w:val="18"/>
          <w:szCs w:val="40"/>
          <w:lang w:eastAsia="en-GB"/>
        </w:rPr>
        <w:drawing>
          <wp:inline distT="0" distB="0" distL="0" distR="0" wp14:anchorId="6D1CEF96" wp14:editId="7209E360">
            <wp:extent cx="114300" cy="104775"/>
            <wp:effectExtent l="0" t="0" r="0" b="0"/>
            <wp:docPr id="6" name="Picture 21" descr="ti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1" descr="tick bo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i/>
          <w:iCs/>
          <w:color w:val="0000FF"/>
          <w:sz w:val="18"/>
          <w:szCs w:val="40"/>
        </w:rPr>
        <w:t xml:space="preserve">      </w:t>
      </w:r>
    </w:p>
    <w:p w14:paraId="3978D573" w14:textId="77777777" w:rsidR="00DF7838" w:rsidRPr="00CA5FC6" w:rsidRDefault="00DF7838" w:rsidP="00DF7838">
      <w:pPr>
        <w:pBdr>
          <w:bottom w:val="single" w:sz="12" w:space="0" w:color="auto"/>
        </w:pBdr>
        <w:ind w:right="-694"/>
        <w:rPr>
          <w:rFonts w:ascii="Arial" w:hAnsi="Arial" w:cs="Arial"/>
          <w:bCs/>
          <w:i/>
          <w:iCs/>
          <w:color w:val="0000FF"/>
          <w:sz w:val="12"/>
          <w:szCs w:val="40"/>
        </w:rPr>
      </w:pPr>
    </w:p>
    <w:p w14:paraId="6BA1708B" w14:textId="5E4D87C6" w:rsidR="00DF7838" w:rsidRDefault="00DF7838" w:rsidP="00DF7838">
      <w:pPr>
        <w:pBdr>
          <w:bottom w:val="single" w:sz="12" w:space="0" w:color="auto"/>
        </w:pBdr>
        <w:ind w:right="-694"/>
        <w:rPr>
          <w:rFonts w:ascii="Arial" w:hAnsi="Arial" w:cs="Arial"/>
          <w:bCs/>
          <w:iCs/>
          <w:sz w:val="18"/>
          <w:szCs w:val="40"/>
        </w:rPr>
      </w:pPr>
      <w:r w:rsidRPr="00CA5FC6">
        <w:rPr>
          <w:rFonts w:ascii="Arial" w:hAnsi="Arial" w:cs="Arial"/>
          <w:bCs/>
          <w:iCs/>
          <w:sz w:val="18"/>
          <w:szCs w:val="40"/>
        </w:rPr>
        <w:t xml:space="preserve">Register Patient for Patient Access on </w:t>
      </w:r>
      <w:r w:rsidR="008451F0">
        <w:rPr>
          <w:rFonts w:ascii="Arial" w:hAnsi="Arial" w:cs="Arial"/>
          <w:bCs/>
          <w:iCs/>
          <w:sz w:val="18"/>
          <w:szCs w:val="40"/>
        </w:rPr>
        <w:t>SystmOne</w:t>
      </w:r>
      <w:r w:rsidRPr="00CA5FC6">
        <w:rPr>
          <w:rFonts w:ascii="Arial" w:hAnsi="Arial" w:cs="Arial"/>
          <w:bCs/>
          <w:iCs/>
          <w:sz w:val="18"/>
          <w:szCs w:val="40"/>
        </w:rPr>
        <w:t xml:space="preserve"> + Instructions &amp; Login details printed</w:t>
      </w:r>
      <w:r w:rsidRPr="00CA5FC6">
        <w:rPr>
          <w:rFonts w:ascii="Arial" w:hAnsi="Arial" w:cs="Arial"/>
          <w:bCs/>
          <w:iCs/>
          <w:color w:val="0000FF"/>
          <w:sz w:val="18"/>
          <w:szCs w:val="40"/>
        </w:rPr>
        <w:t xml:space="preserve">   </w:t>
      </w:r>
      <w:r w:rsidR="00AE39D7" w:rsidRPr="00DF7838">
        <w:rPr>
          <w:rFonts w:ascii="Arial" w:hAnsi="Arial" w:cs="Arial"/>
          <w:i/>
          <w:noProof/>
          <w:color w:val="0000FF"/>
          <w:sz w:val="18"/>
          <w:szCs w:val="40"/>
          <w:lang w:eastAsia="en-GB"/>
        </w:rPr>
        <w:drawing>
          <wp:inline distT="0" distB="0" distL="0" distR="0" wp14:anchorId="0A204801" wp14:editId="3820423D">
            <wp:extent cx="114300" cy="104775"/>
            <wp:effectExtent l="0" t="0" r="0" b="0"/>
            <wp:docPr id="7" name="Picture 20" descr="ti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0" descr="tick bo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FC6">
        <w:rPr>
          <w:rFonts w:ascii="Arial" w:hAnsi="Arial" w:cs="Arial"/>
          <w:bCs/>
          <w:iCs/>
          <w:sz w:val="18"/>
          <w:szCs w:val="40"/>
        </w:rPr>
        <w:t xml:space="preserve"> </w:t>
      </w:r>
    </w:p>
    <w:p w14:paraId="2B67878C" w14:textId="77777777" w:rsidR="00DF7838" w:rsidRPr="00F80C5F" w:rsidRDefault="00DF7838" w:rsidP="00DF7838">
      <w:pPr>
        <w:pBdr>
          <w:bottom w:val="single" w:sz="12" w:space="0" w:color="auto"/>
        </w:pBdr>
        <w:ind w:right="-694"/>
        <w:rPr>
          <w:rFonts w:ascii="Arial" w:hAnsi="Arial" w:cs="Arial"/>
          <w:bCs/>
          <w:iCs/>
          <w:sz w:val="10"/>
          <w:szCs w:val="40"/>
        </w:rPr>
      </w:pPr>
    </w:p>
    <w:p w14:paraId="3DC7D3DC" w14:textId="77777777" w:rsidR="00DF7838" w:rsidRPr="00CA5FC6" w:rsidRDefault="00DF7838" w:rsidP="00DF7838">
      <w:pPr>
        <w:pBdr>
          <w:bottom w:val="single" w:sz="12" w:space="0" w:color="auto"/>
        </w:pBdr>
        <w:ind w:right="-694"/>
        <w:rPr>
          <w:rFonts w:ascii="Arial" w:hAnsi="Arial" w:cs="Arial"/>
          <w:bCs/>
          <w:iCs/>
          <w:sz w:val="6"/>
          <w:szCs w:val="40"/>
        </w:rPr>
      </w:pPr>
    </w:p>
    <w:p w14:paraId="36177C22" w14:textId="77777777" w:rsidR="00DF7838" w:rsidRDefault="00DF7838" w:rsidP="00DF7838">
      <w:pPr>
        <w:pBdr>
          <w:bottom w:val="single" w:sz="12" w:space="0" w:color="auto"/>
        </w:pBdr>
        <w:ind w:right="-694"/>
        <w:rPr>
          <w:rFonts w:ascii="Arial" w:hAnsi="Arial" w:cs="Arial"/>
          <w:b/>
          <w:bCs/>
          <w:iCs/>
          <w:sz w:val="18"/>
          <w:szCs w:val="40"/>
        </w:rPr>
      </w:pPr>
      <w:r w:rsidRPr="00CA5FC6">
        <w:rPr>
          <w:rFonts w:ascii="Arial" w:hAnsi="Arial" w:cs="Arial"/>
          <w:b/>
          <w:bCs/>
          <w:iCs/>
          <w:sz w:val="18"/>
          <w:szCs w:val="40"/>
        </w:rPr>
        <w:t>Level of record access enabled:</w:t>
      </w:r>
    </w:p>
    <w:p w14:paraId="3E01FCB1" w14:textId="77777777" w:rsidR="00DF7838" w:rsidRPr="00CA5FC6" w:rsidRDefault="00DF7838" w:rsidP="00DF7838">
      <w:pPr>
        <w:pBdr>
          <w:bottom w:val="single" w:sz="12" w:space="0" w:color="auto"/>
        </w:pBdr>
        <w:ind w:right="-694"/>
        <w:rPr>
          <w:rFonts w:ascii="Arial" w:hAnsi="Arial" w:cs="Arial"/>
          <w:b/>
          <w:bCs/>
          <w:iCs/>
          <w:sz w:val="8"/>
          <w:szCs w:val="40"/>
        </w:rPr>
      </w:pPr>
    </w:p>
    <w:p w14:paraId="6D47F20F" w14:textId="77777777" w:rsidR="00DF7838" w:rsidRPr="00CA5FC6" w:rsidRDefault="00DF7838" w:rsidP="00DF7838">
      <w:pPr>
        <w:pBdr>
          <w:bottom w:val="single" w:sz="12" w:space="0" w:color="auto"/>
        </w:pBdr>
        <w:ind w:right="-694"/>
        <w:rPr>
          <w:rFonts w:ascii="Arial" w:hAnsi="Arial" w:cs="Arial"/>
          <w:b/>
          <w:bCs/>
          <w:iCs/>
          <w:sz w:val="2"/>
          <w:szCs w:val="40"/>
        </w:rPr>
      </w:pPr>
    </w:p>
    <w:p w14:paraId="7C1E0888" w14:textId="3EA86990" w:rsidR="00DF7838" w:rsidRDefault="00DF7838" w:rsidP="00DF7838">
      <w:pPr>
        <w:pBdr>
          <w:bottom w:val="single" w:sz="12" w:space="0" w:color="auto"/>
        </w:pBdr>
        <w:ind w:right="-694"/>
        <w:rPr>
          <w:rFonts w:ascii="Arial" w:hAnsi="Arial" w:cs="Arial"/>
          <w:bCs/>
          <w:iCs/>
          <w:sz w:val="18"/>
          <w:szCs w:val="40"/>
        </w:rPr>
      </w:pPr>
      <w:r w:rsidRPr="00CA5FC6">
        <w:rPr>
          <w:rFonts w:ascii="Arial" w:hAnsi="Arial" w:cs="Arial"/>
          <w:bCs/>
          <w:iCs/>
          <w:sz w:val="18"/>
          <w:szCs w:val="40"/>
        </w:rPr>
        <w:t xml:space="preserve">No Care Record Access    </w:t>
      </w:r>
      <w:r w:rsidR="00AE39D7" w:rsidRPr="00DF7838">
        <w:rPr>
          <w:rFonts w:ascii="Arial" w:hAnsi="Arial" w:cs="Arial"/>
          <w:noProof/>
          <w:color w:val="0000FF"/>
          <w:sz w:val="20"/>
          <w:szCs w:val="40"/>
          <w:lang w:eastAsia="en-GB"/>
        </w:rPr>
        <w:drawing>
          <wp:inline distT="0" distB="0" distL="0" distR="0" wp14:anchorId="1377013E" wp14:editId="5311777C">
            <wp:extent cx="114300" cy="104775"/>
            <wp:effectExtent l="0" t="0" r="0" b="0"/>
            <wp:docPr id="8" name="Picture 25" descr="ti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5" descr="tick bo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FC6">
        <w:rPr>
          <w:rFonts w:ascii="Arial" w:hAnsi="Arial" w:cs="Arial"/>
          <w:bCs/>
          <w:iCs/>
          <w:sz w:val="18"/>
          <w:szCs w:val="40"/>
        </w:rPr>
        <w:t xml:space="preserve">          Core Summary Care Record   </w:t>
      </w:r>
      <w:r w:rsidR="00AE39D7" w:rsidRPr="00DF7838">
        <w:rPr>
          <w:rFonts w:ascii="Arial" w:hAnsi="Arial" w:cs="Arial"/>
          <w:noProof/>
          <w:color w:val="0000FF"/>
          <w:sz w:val="20"/>
          <w:szCs w:val="40"/>
          <w:lang w:eastAsia="en-GB"/>
        </w:rPr>
        <w:drawing>
          <wp:inline distT="0" distB="0" distL="0" distR="0" wp14:anchorId="577767D0" wp14:editId="064E5D57">
            <wp:extent cx="114300" cy="104775"/>
            <wp:effectExtent l="0" t="0" r="0" b="0"/>
            <wp:docPr id="9" name="Picture 26" descr="ti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6" descr="tick bo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FC6">
        <w:rPr>
          <w:rFonts w:ascii="Arial" w:hAnsi="Arial" w:cs="Arial"/>
          <w:bCs/>
          <w:iCs/>
          <w:sz w:val="18"/>
          <w:szCs w:val="40"/>
        </w:rPr>
        <w:t xml:space="preserve">   </w:t>
      </w:r>
      <w:r w:rsidR="00AC590A">
        <w:rPr>
          <w:rFonts w:ascii="Arial" w:hAnsi="Arial" w:cs="Arial"/>
          <w:bCs/>
          <w:iCs/>
          <w:sz w:val="18"/>
          <w:szCs w:val="40"/>
        </w:rPr>
        <w:tab/>
        <w:t xml:space="preserve">    </w:t>
      </w:r>
      <w:r w:rsidRPr="00CA5FC6">
        <w:rPr>
          <w:rFonts w:ascii="Arial" w:hAnsi="Arial" w:cs="Arial"/>
          <w:bCs/>
          <w:iCs/>
          <w:sz w:val="18"/>
          <w:szCs w:val="40"/>
        </w:rPr>
        <w:t xml:space="preserve"> </w:t>
      </w:r>
      <w:r w:rsidR="00AC590A">
        <w:rPr>
          <w:rFonts w:ascii="Arial" w:hAnsi="Arial" w:cs="Arial"/>
          <w:bCs/>
          <w:iCs/>
          <w:sz w:val="18"/>
          <w:szCs w:val="40"/>
        </w:rPr>
        <w:t xml:space="preserve">Detailed Coded Record   </w:t>
      </w:r>
      <w:r w:rsidR="00AE39D7" w:rsidRPr="00DF7838">
        <w:rPr>
          <w:rFonts w:ascii="Arial" w:hAnsi="Arial" w:cs="Arial"/>
          <w:noProof/>
          <w:color w:val="0000FF"/>
          <w:sz w:val="20"/>
          <w:szCs w:val="40"/>
          <w:lang w:eastAsia="en-GB"/>
        </w:rPr>
        <w:drawing>
          <wp:inline distT="0" distB="0" distL="0" distR="0" wp14:anchorId="1AD66A8F" wp14:editId="75969195">
            <wp:extent cx="114300" cy="104775"/>
            <wp:effectExtent l="0" t="0" r="0" b="0"/>
            <wp:docPr id="10" name="Picture 1" descr="ti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" descr="tick bo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FC6">
        <w:rPr>
          <w:rFonts w:ascii="Arial" w:hAnsi="Arial" w:cs="Arial"/>
          <w:bCs/>
          <w:iCs/>
          <w:sz w:val="18"/>
          <w:szCs w:val="40"/>
        </w:rPr>
        <w:t xml:space="preserve">      </w:t>
      </w:r>
    </w:p>
    <w:p w14:paraId="273A3694" w14:textId="77777777" w:rsidR="00DF7838" w:rsidRDefault="00DF7838" w:rsidP="00DF7838">
      <w:pPr>
        <w:pBdr>
          <w:bottom w:val="single" w:sz="12" w:space="0" w:color="auto"/>
        </w:pBdr>
        <w:ind w:right="-694"/>
        <w:rPr>
          <w:rFonts w:ascii="Arial" w:hAnsi="Arial" w:cs="Arial"/>
          <w:bCs/>
          <w:iCs/>
          <w:sz w:val="18"/>
          <w:szCs w:val="40"/>
        </w:rPr>
      </w:pPr>
    </w:p>
    <w:p w14:paraId="7F4C9844" w14:textId="01BABC62" w:rsidR="00DF7838" w:rsidRPr="00CA5FC6" w:rsidRDefault="00DF7838" w:rsidP="00DF7838">
      <w:pPr>
        <w:pBdr>
          <w:bottom w:val="single" w:sz="12" w:space="0" w:color="auto"/>
        </w:pBdr>
        <w:ind w:right="-694"/>
        <w:rPr>
          <w:rFonts w:ascii="Arial" w:hAnsi="Arial" w:cs="Arial"/>
          <w:bCs/>
          <w:iCs/>
          <w:sz w:val="18"/>
          <w:szCs w:val="40"/>
        </w:rPr>
      </w:pPr>
      <w:r w:rsidRPr="00CA5FC6">
        <w:rPr>
          <w:rFonts w:ascii="Arial" w:hAnsi="Arial" w:cs="Arial"/>
          <w:bCs/>
          <w:iCs/>
          <w:sz w:val="18"/>
          <w:szCs w:val="40"/>
        </w:rPr>
        <w:t xml:space="preserve">Partial Clinical Record </w:t>
      </w:r>
      <w:r>
        <w:rPr>
          <w:rFonts w:ascii="Arial" w:hAnsi="Arial" w:cs="Arial"/>
          <w:bCs/>
          <w:iCs/>
          <w:sz w:val="18"/>
          <w:szCs w:val="40"/>
        </w:rPr>
        <w:t xml:space="preserve">      </w:t>
      </w:r>
      <w:r w:rsidR="00AE39D7" w:rsidRPr="00DF7838">
        <w:rPr>
          <w:rFonts w:ascii="Arial" w:hAnsi="Arial" w:cs="Arial"/>
          <w:noProof/>
          <w:color w:val="0000FF"/>
          <w:sz w:val="20"/>
          <w:szCs w:val="40"/>
          <w:lang w:eastAsia="en-GB"/>
        </w:rPr>
        <w:drawing>
          <wp:inline distT="0" distB="0" distL="0" distR="0" wp14:anchorId="2EC2BB2E" wp14:editId="61C87EE5">
            <wp:extent cx="114300" cy="104775"/>
            <wp:effectExtent l="0" t="0" r="0" b="0"/>
            <wp:docPr id="11" name="Picture 27" descr="ti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7" descr="tick bo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5FD">
        <w:rPr>
          <w:rFonts w:ascii="Arial" w:hAnsi="Arial" w:cs="Arial"/>
          <w:bCs/>
          <w:iCs/>
          <w:sz w:val="18"/>
          <w:szCs w:val="40"/>
        </w:rPr>
        <w:t xml:space="preserve"> </w:t>
      </w:r>
      <w:r>
        <w:rPr>
          <w:rFonts w:ascii="Arial" w:hAnsi="Arial" w:cs="Arial"/>
          <w:bCs/>
          <w:iCs/>
          <w:sz w:val="18"/>
          <w:szCs w:val="40"/>
        </w:rPr>
        <w:t xml:space="preserve">         </w:t>
      </w:r>
      <w:r w:rsidR="00AC590A">
        <w:rPr>
          <w:rFonts w:ascii="Arial" w:hAnsi="Arial" w:cs="Arial"/>
          <w:bCs/>
          <w:iCs/>
          <w:sz w:val="18"/>
          <w:szCs w:val="40"/>
        </w:rPr>
        <w:t xml:space="preserve">Full Clinical </w:t>
      </w:r>
      <w:r w:rsidRPr="00CA5FC6">
        <w:rPr>
          <w:rFonts w:ascii="Arial" w:hAnsi="Arial" w:cs="Arial"/>
          <w:bCs/>
          <w:iCs/>
          <w:sz w:val="18"/>
          <w:szCs w:val="40"/>
        </w:rPr>
        <w:t xml:space="preserve">Record </w:t>
      </w:r>
      <w:r>
        <w:rPr>
          <w:rFonts w:ascii="Arial" w:hAnsi="Arial" w:cs="Arial"/>
          <w:bCs/>
          <w:iCs/>
          <w:sz w:val="18"/>
          <w:szCs w:val="40"/>
        </w:rPr>
        <w:t xml:space="preserve">    </w:t>
      </w:r>
      <w:r w:rsidR="00AE39D7" w:rsidRPr="00DF7838">
        <w:rPr>
          <w:rFonts w:ascii="Arial" w:hAnsi="Arial" w:cs="Arial"/>
          <w:noProof/>
          <w:color w:val="0000FF"/>
          <w:sz w:val="20"/>
          <w:szCs w:val="40"/>
          <w:lang w:eastAsia="en-GB"/>
        </w:rPr>
        <w:drawing>
          <wp:inline distT="0" distB="0" distL="0" distR="0" wp14:anchorId="7F939545" wp14:editId="4D22821D">
            <wp:extent cx="114300" cy="104775"/>
            <wp:effectExtent l="0" t="0" r="0" b="0"/>
            <wp:docPr id="12" name="Picture 28" descr="ti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8" descr="tick bo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A5400" w14:textId="77777777" w:rsidR="00DF7838" w:rsidRPr="00DF00A9" w:rsidRDefault="00DF7838" w:rsidP="00DF7838">
      <w:pPr>
        <w:pBdr>
          <w:bottom w:val="single" w:sz="12" w:space="0" w:color="auto"/>
        </w:pBdr>
        <w:ind w:right="-694"/>
        <w:rPr>
          <w:rFonts w:ascii="Arial" w:hAnsi="Arial" w:cs="Arial"/>
          <w:bCs/>
          <w:iCs/>
          <w:sz w:val="12"/>
          <w:szCs w:val="40"/>
        </w:rPr>
      </w:pPr>
    </w:p>
    <w:p w14:paraId="47F56209" w14:textId="77777777" w:rsidR="00DF7838" w:rsidRPr="00CA5FC6" w:rsidRDefault="00DF7838" w:rsidP="00DF7838">
      <w:pPr>
        <w:pBdr>
          <w:bottom w:val="single" w:sz="12" w:space="0" w:color="auto"/>
        </w:pBdr>
        <w:ind w:right="-694"/>
        <w:rPr>
          <w:rFonts w:ascii="Arial" w:hAnsi="Arial" w:cs="Arial"/>
          <w:bCs/>
          <w:iCs/>
          <w:sz w:val="4"/>
          <w:szCs w:val="40"/>
        </w:rPr>
      </w:pPr>
    </w:p>
    <w:p w14:paraId="2BBECB89" w14:textId="77777777" w:rsidR="00DF7838" w:rsidRPr="00CA5FC6" w:rsidRDefault="00DF7838" w:rsidP="00DF7838">
      <w:pPr>
        <w:pBdr>
          <w:bottom w:val="single" w:sz="12" w:space="0" w:color="auto"/>
        </w:pBdr>
        <w:ind w:right="-694"/>
        <w:rPr>
          <w:rFonts w:ascii="Arial" w:hAnsi="Arial" w:cs="Arial"/>
          <w:bCs/>
          <w:i/>
          <w:iCs/>
          <w:color w:val="0000FF"/>
          <w:sz w:val="18"/>
          <w:szCs w:val="40"/>
        </w:rPr>
      </w:pPr>
      <w:r w:rsidRPr="00CA5FC6">
        <w:rPr>
          <w:rFonts w:ascii="Arial" w:hAnsi="Arial" w:cs="Arial"/>
          <w:bCs/>
          <w:iCs/>
          <w:sz w:val="18"/>
          <w:szCs w:val="40"/>
        </w:rPr>
        <w:t>Staff Name &amp; Signature: ……………………</w:t>
      </w:r>
      <w:r>
        <w:rPr>
          <w:rFonts w:ascii="Arial" w:hAnsi="Arial" w:cs="Arial"/>
          <w:bCs/>
          <w:iCs/>
          <w:sz w:val="18"/>
          <w:szCs w:val="40"/>
        </w:rPr>
        <w:t>….……….</w:t>
      </w:r>
      <w:r w:rsidRPr="00CA5FC6">
        <w:rPr>
          <w:rFonts w:ascii="Arial" w:hAnsi="Arial" w:cs="Arial"/>
          <w:bCs/>
          <w:iCs/>
          <w:sz w:val="18"/>
          <w:szCs w:val="40"/>
        </w:rPr>
        <w:t>………</w:t>
      </w:r>
      <w:proofErr w:type="gramStart"/>
      <w:r w:rsidRPr="00CA5FC6">
        <w:rPr>
          <w:rFonts w:ascii="Arial" w:hAnsi="Arial" w:cs="Arial"/>
          <w:bCs/>
          <w:iCs/>
          <w:sz w:val="18"/>
          <w:szCs w:val="40"/>
        </w:rPr>
        <w:t>…..</w:t>
      </w:r>
      <w:proofErr w:type="gramEnd"/>
      <w:r w:rsidRPr="00CA5FC6">
        <w:rPr>
          <w:rFonts w:ascii="Arial" w:hAnsi="Arial" w:cs="Arial"/>
          <w:bCs/>
          <w:iCs/>
          <w:sz w:val="18"/>
          <w:szCs w:val="40"/>
        </w:rPr>
        <w:t xml:space="preserve">………… </w:t>
      </w:r>
      <w:r w:rsidRPr="00CA5FC6">
        <w:rPr>
          <w:rFonts w:ascii="Arial" w:hAnsi="Arial" w:cs="Arial"/>
          <w:bCs/>
          <w:iCs/>
          <w:sz w:val="18"/>
          <w:szCs w:val="40"/>
        </w:rPr>
        <w:tab/>
        <w:t xml:space="preserve">      Date…………</w:t>
      </w:r>
      <w:r>
        <w:rPr>
          <w:rFonts w:ascii="Arial" w:hAnsi="Arial" w:cs="Arial"/>
          <w:bCs/>
          <w:iCs/>
          <w:sz w:val="18"/>
          <w:szCs w:val="40"/>
        </w:rPr>
        <w:t>…….</w:t>
      </w:r>
      <w:r w:rsidRPr="00CA5FC6">
        <w:rPr>
          <w:rFonts w:ascii="Arial" w:hAnsi="Arial" w:cs="Arial"/>
          <w:bCs/>
          <w:iCs/>
          <w:sz w:val="18"/>
          <w:szCs w:val="40"/>
        </w:rPr>
        <w:t>…………………….</w:t>
      </w:r>
    </w:p>
    <w:p w14:paraId="51931F8F" w14:textId="77777777" w:rsidR="00DF7838" w:rsidRPr="00261295" w:rsidRDefault="00DF7838" w:rsidP="00DF7838">
      <w:pPr>
        <w:pBdr>
          <w:bottom w:val="single" w:sz="12" w:space="0" w:color="auto"/>
        </w:pBdr>
        <w:ind w:right="-694"/>
        <w:rPr>
          <w:bCs/>
          <w:iCs/>
          <w:color w:val="0000FF"/>
          <w:szCs w:val="40"/>
        </w:rPr>
      </w:pPr>
      <w:r w:rsidRPr="00CA5FC6">
        <w:rPr>
          <w:rFonts w:ascii="Arial" w:hAnsi="Arial" w:cs="Arial"/>
          <w:bCs/>
          <w:iCs/>
          <w:color w:val="0000FF"/>
          <w:sz w:val="18"/>
          <w:szCs w:val="40"/>
        </w:rPr>
        <w:t>--------------------------------------------------------------------------------------------------------------------------------</w:t>
      </w:r>
      <w:r>
        <w:rPr>
          <w:rFonts w:ascii="Arial" w:hAnsi="Arial" w:cs="Arial"/>
          <w:bCs/>
          <w:iCs/>
          <w:color w:val="0000FF"/>
          <w:sz w:val="18"/>
          <w:szCs w:val="40"/>
        </w:rPr>
        <w:t>---------------------------------------------</w:t>
      </w:r>
      <w:r w:rsidRPr="00CA5FC6">
        <w:rPr>
          <w:rFonts w:ascii="Arial" w:hAnsi="Arial" w:cs="Arial"/>
          <w:bCs/>
          <w:iCs/>
          <w:color w:val="0000FF"/>
          <w:sz w:val="18"/>
          <w:szCs w:val="40"/>
        </w:rPr>
        <w:t>--</w:t>
      </w:r>
      <w:r w:rsidRPr="00261295">
        <w:rPr>
          <w:bCs/>
          <w:iCs/>
          <w:color w:val="0000FF"/>
          <w:szCs w:val="40"/>
        </w:rPr>
        <w:t>-</w:t>
      </w:r>
    </w:p>
    <w:p w14:paraId="142E9428" w14:textId="77777777" w:rsidR="00DF7838" w:rsidRPr="00CA5FC6" w:rsidRDefault="00DF7838" w:rsidP="00DF7838">
      <w:pPr>
        <w:pBdr>
          <w:bottom w:val="single" w:sz="12" w:space="0" w:color="auto"/>
        </w:pBdr>
        <w:ind w:right="-694"/>
        <w:rPr>
          <w:rFonts w:ascii="Bookman Old Style" w:hAnsi="Bookman Old Style"/>
          <w:b/>
          <w:bCs/>
          <w:i/>
          <w:iCs/>
          <w:sz w:val="18"/>
          <w:szCs w:val="40"/>
          <w:u w:val="single"/>
        </w:rPr>
      </w:pPr>
      <w:r w:rsidRPr="00CA5FC6">
        <w:rPr>
          <w:rFonts w:ascii="Bookman Old Style" w:hAnsi="Bookman Old Style"/>
          <w:b/>
          <w:bCs/>
          <w:i/>
          <w:iCs/>
          <w:sz w:val="18"/>
          <w:szCs w:val="40"/>
          <w:u w:val="single"/>
        </w:rPr>
        <w:t xml:space="preserve">To be completed by </w:t>
      </w:r>
      <w:proofErr w:type="gramStart"/>
      <w:r w:rsidRPr="00CA5FC6">
        <w:rPr>
          <w:rFonts w:ascii="Bookman Old Style" w:hAnsi="Bookman Old Style"/>
          <w:b/>
          <w:bCs/>
          <w:i/>
          <w:iCs/>
          <w:sz w:val="18"/>
          <w:szCs w:val="40"/>
          <w:u w:val="single"/>
        </w:rPr>
        <w:t>Patient</w:t>
      </w:r>
      <w:proofErr w:type="gramEnd"/>
    </w:p>
    <w:p w14:paraId="59F688E3" w14:textId="77777777" w:rsidR="00DF7838" w:rsidRPr="00E62762" w:rsidRDefault="00DF7838" w:rsidP="00DF7838">
      <w:pPr>
        <w:pBdr>
          <w:bottom w:val="single" w:sz="12" w:space="0" w:color="auto"/>
        </w:pBdr>
        <w:ind w:right="-694"/>
        <w:rPr>
          <w:rFonts w:ascii="Bookman Old Style" w:hAnsi="Bookman Old Style"/>
          <w:b/>
          <w:bCs/>
          <w:i/>
          <w:iCs/>
          <w:sz w:val="8"/>
          <w:szCs w:val="40"/>
        </w:rPr>
      </w:pPr>
    </w:p>
    <w:p w14:paraId="61EE5BCE" w14:textId="77777777" w:rsidR="00DF7838" w:rsidRPr="00261295" w:rsidRDefault="00DF7838" w:rsidP="00DF7838">
      <w:pPr>
        <w:pBdr>
          <w:bottom w:val="single" w:sz="12" w:space="0" w:color="auto"/>
        </w:pBdr>
        <w:ind w:right="-694"/>
        <w:rPr>
          <w:bCs/>
          <w:iCs/>
          <w:szCs w:val="40"/>
        </w:rPr>
      </w:pPr>
      <w:r w:rsidRPr="00CA5FC6">
        <w:rPr>
          <w:rFonts w:ascii="Arial" w:hAnsi="Arial" w:cs="Arial"/>
          <w:bCs/>
          <w:iCs/>
          <w:sz w:val="18"/>
          <w:szCs w:val="40"/>
        </w:rPr>
        <w:t>Signature of Patient ………………………………</w:t>
      </w:r>
      <w:r>
        <w:rPr>
          <w:rFonts w:ascii="Arial" w:hAnsi="Arial" w:cs="Arial"/>
          <w:bCs/>
          <w:iCs/>
          <w:sz w:val="18"/>
          <w:szCs w:val="40"/>
        </w:rPr>
        <w:t>……….</w:t>
      </w:r>
      <w:r w:rsidRPr="00CA5FC6">
        <w:rPr>
          <w:rFonts w:ascii="Arial" w:hAnsi="Arial" w:cs="Arial"/>
          <w:bCs/>
          <w:iCs/>
          <w:sz w:val="18"/>
          <w:szCs w:val="40"/>
        </w:rPr>
        <w:t>………Date of login details collected:</w:t>
      </w:r>
      <w:r w:rsidRPr="00CA5FC6">
        <w:rPr>
          <w:bCs/>
          <w:iCs/>
          <w:sz w:val="18"/>
          <w:szCs w:val="40"/>
        </w:rPr>
        <w:t xml:space="preserve"> </w:t>
      </w:r>
      <w:r w:rsidRPr="00261295">
        <w:rPr>
          <w:bCs/>
          <w:iCs/>
          <w:szCs w:val="40"/>
        </w:rPr>
        <w:t>…………</w:t>
      </w:r>
      <w:proofErr w:type="gramStart"/>
      <w:r w:rsidRPr="00261295">
        <w:rPr>
          <w:bCs/>
          <w:iCs/>
          <w:szCs w:val="40"/>
        </w:rPr>
        <w:t>…..</w:t>
      </w:r>
      <w:proofErr w:type="gramEnd"/>
      <w:r w:rsidRPr="00261295">
        <w:rPr>
          <w:bCs/>
          <w:iCs/>
          <w:szCs w:val="40"/>
        </w:rPr>
        <w:t>……………</w:t>
      </w:r>
    </w:p>
    <w:p w14:paraId="1044EAE5" w14:textId="77777777" w:rsidR="00DF7838" w:rsidRPr="00E62762" w:rsidRDefault="00DF7838" w:rsidP="00DF7838">
      <w:pPr>
        <w:pBdr>
          <w:bottom w:val="single" w:sz="12" w:space="0" w:color="auto"/>
        </w:pBdr>
        <w:tabs>
          <w:tab w:val="left" w:pos="6105"/>
        </w:tabs>
        <w:ind w:right="-694"/>
        <w:rPr>
          <w:bCs/>
          <w:iCs/>
          <w:sz w:val="6"/>
          <w:szCs w:val="40"/>
        </w:rPr>
      </w:pPr>
    </w:p>
    <w:p w14:paraId="3EF40CBD" w14:textId="77777777" w:rsidR="00DF7838" w:rsidRPr="00261295" w:rsidRDefault="00DF7838" w:rsidP="00DF7838">
      <w:pPr>
        <w:ind w:right="-694"/>
        <w:rPr>
          <w:b/>
          <w:bCs/>
          <w:i/>
          <w:iCs/>
          <w:color w:val="0000FF"/>
          <w:sz w:val="12"/>
          <w:szCs w:val="40"/>
          <w:u w:val="single"/>
        </w:rPr>
      </w:pPr>
    </w:p>
    <w:p w14:paraId="33997552" w14:textId="3211B593" w:rsidR="00F80C5F" w:rsidRDefault="00DF7838" w:rsidP="002F7D4A">
      <w:pPr>
        <w:ind w:right="-694"/>
      </w:pPr>
      <w:r w:rsidRPr="00261295">
        <w:rPr>
          <w:b/>
          <w:bCs/>
          <w:i/>
          <w:iCs/>
          <w:color w:val="0000FF"/>
          <w:sz w:val="20"/>
          <w:szCs w:val="40"/>
          <w:u w:val="single"/>
        </w:rPr>
        <w:t>To be completed by Reception Staff</w:t>
      </w:r>
      <w:r>
        <w:rPr>
          <w:b/>
          <w:bCs/>
          <w:i/>
          <w:iCs/>
          <w:color w:val="0000FF"/>
          <w:sz w:val="20"/>
          <w:szCs w:val="40"/>
          <w:u w:val="single"/>
        </w:rPr>
        <w:t xml:space="preserve"> </w:t>
      </w:r>
      <w:r>
        <w:rPr>
          <w:b/>
          <w:bCs/>
          <w:i/>
          <w:iCs/>
          <w:color w:val="0000FF"/>
          <w:sz w:val="20"/>
          <w:szCs w:val="40"/>
        </w:rPr>
        <w:t xml:space="preserve">   </w:t>
      </w:r>
      <w:r>
        <w:rPr>
          <w:bCs/>
          <w:iCs/>
          <w:szCs w:val="40"/>
        </w:rPr>
        <w:t>Application form only scanned</w:t>
      </w:r>
      <w:r w:rsidRPr="00261295">
        <w:rPr>
          <w:bCs/>
          <w:iCs/>
          <w:szCs w:val="40"/>
        </w:rPr>
        <w:t xml:space="preserve">    </w:t>
      </w:r>
      <w:r w:rsidR="00AE39D7" w:rsidRPr="00DF7838">
        <w:rPr>
          <w:i/>
          <w:noProof/>
          <w:color w:val="0000FF"/>
          <w:sz w:val="28"/>
          <w:szCs w:val="40"/>
          <w:lang w:eastAsia="en-GB"/>
        </w:rPr>
        <w:drawing>
          <wp:inline distT="0" distB="0" distL="0" distR="0" wp14:anchorId="5BD275CB" wp14:editId="09172B2D">
            <wp:extent cx="114300" cy="104775"/>
            <wp:effectExtent l="0" t="0" r="0" b="0"/>
            <wp:docPr id="13" name="Picture 19" descr="ti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9" descr="tick bo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iCs/>
          <w:szCs w:val="40"/>
        </w:rPr>
        <w:t xml:space="preserve">   </w:t>
      </w:r>
      <w:r>
        <w:rPr>
          <w:bCs/>
          <w:iCs/>
          <w:szCs w:val="40"/>
        </w:rPr>
        <w:tab/>
      </w:r>
      <w:r>
        <w:rPr>
          <w:bCs/>
          <w:iCs/>
          <w:szCs w:val="40"/>
        </w:rPr>
        <w:tab/>
        <w:t xml:space="preserve">Form filed  </w:t>
      </w:r>
      <w:r w:rsidRPr="00261295">
        <w:rPr>
          <w:bCs/>
          <w:iCs/>
          <w:szCs w:val="40"/>
        </w:rPr>
        <w:t xml:space="preserve"> </w:t>
      </w:r>
      <w:r w:rsidR="00AE39D7" w:rsidRPr="00DF7838">
        <w:rPr>
          <w:i/>
          <w:noProof/>
          <w:color w:val="0000FF"/>
          <w:sz w:val="28"/>
          <w:szCs w:val="40"/>
          <w:lang w:eastAsia="en-GB"/>
        </w:rPr>
        <w:drawing>
          <wp:inline distT="0" distB="0" distL="0" distR="0" wp14:anchorId="33FDE528" wp14:editId="269EE414">
            <wp:extent cx="114300" cy="104775"/>
            <wp:effectExtent l="0" t="0" r="0" b="0"/>
            <wp:docPr id="14" name="Picture 2" descr="ti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tick bo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0C5F" w:rsidSect="002F7D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54" w:right="567" w:bottom="284" w:left="851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BDBCC" w14:textId="77777777" w:rsidR="00547661" w:rsidRDefault="00547661" w:rsidP="00685E52">
      <w:r>
        <w:separator/>
      </w:r>
    </w:p>
  </w:endnote>
  <w:endnote w:type="continuationSeparator" w:id="0">
    <w:p w14:paraId="49AF26C8" w14:textId="77777777" w:rsidR="00547661" w:rsidRDefault="00547661" w:rsidP="0068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B0F1B" w14:textId="77777777" w:rsidR="000B12C6" w:rsidRDefault="000B12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FCA0D" w14:textId="77777777" w:rsidR="002F7D4A" w:rsidRPr="006F7AE5" w:rsidRDefault="002F7D4A" w:rsidP="001720AF">
    <w:pPr>
      <w:pStyle w:val="Footer"/>
      <w:jc w:val="center"/>
      <w:rPr>
        <w:i/>
      </w:rPr>
    </w:pPr>
    <w:r>
      <w:t xml:space="preserve">                                                                                                                                       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0B12C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0B12C6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 xml:space="preserve">  </w:t>
    </w:r>
  </w:p>
  <w:p w14:paraId="77F72052" w14:textId="77777777" w:rsidR="002F7D4A" w:rsidRDefault="002F7D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D6A27" w14:textId="77777777" w:rsidR="000B12C6" w:rsidRDefault="000B1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0B232" w14:textId="77777777" w:rsidR="00547661" w:rsidRDefault="00547661" w:rsidP="00685E52">
      <w:r>
        <w:separator/>
      </w:r>
    </w:p>
  </w:footnote>
  <w:footnote w:type="continuationSeparator" w:id="0">
    <w:p w14:paraId="437A6B75" w14:textId="77777777" w:rsidR="00547661" w:rsidRDefault="00547661" w:rsidP="00685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D36A" w14:textId="77777777" w:rsidR="000B12C6" w:rsidRDefault="000B12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8DF0" w14:textId="77777777" w:rsidR="000B12C6" w:rsidRDefault="000B12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D4B6" w14:textId="77777777" w:rsidR="000B12C6" w:rsidRDefault="000B12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6F0"/>
    <w:multiLevelType w:val="hybridMultilevel"/>
    <w:tmpl w:val="0270EE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31FB3"/>
    <w:multiLevelType w:val="hybridMultilevel"/>
    <w:tmpl w:val="77D6E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C4607"/>
    <w:multiLevelType w:val="hybridMultilevel"/>
    <w:tmpl w:val="36A606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00F35"/>
    <w:multiLevelType w:val="hybridMultilevel"/>
    <w:tmpl w:val="2C9CB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C0DFC"/>
    <w:multiLevelType w:val="hybridMultilevel"/>
    <w:tmpl w:val="5B1CB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D7604"/>
    <w:multiLevelType w:val="hybridMultilevel"/>
    <w:tmpl w:val="95601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A542B"/>
    <w:multiLevelType w:val="hybridMultilevel"/>
    <w:tmpl w:val="5F1AD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7843062F"/>
    <w:multiLevelType w:val="hybridMultilevel"/>
    <w:tmpl w:val="EBB40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1A"/>
    <w:rsid w:val="00056446"/>
    <w:rsid w:val="000718D7"/>
    <w:rsid w:val="000761A3"/>
    <w:rsid w:val="000B12C6"/>
    <w:rsid w:val="000F1B2B"/>
    <w:rsid w:val="0011424F"/>
    <w:rsid w:val="001256DF"/>
    <w:rsid w:val="0013331E"/>
    <w:rsid w:val="00167D84"/>
    <w:rsid w:val="001720AF"/>
    <w:rsid w:val="001725AC"/>
    <w:rsid w:val="00172FF6"/>
    <w:rsid w:val="001D0CF0"/>
    <w:rsid w:val="001E08D6"/>
    <w:rsid w:val="001F693E"/>
    <w:rsid w:val="00206829"/>
    <w:rsid w:val="00237502"/>
    <w:rsid w:val="00260CD2"/>
    <w:rsid w:val="0027016E"/>
    <w:rsid w:val="002802DE"/>
    <w:rsid w:val="002A3065"/>
    <w:rsid w:val="002C6BBC"/>
    <w:rsid w:val="002D10F8"/>
    <w:rsid w:val="002E0648"/>
    <w:rsid w:val="002F7D4A"/>
    <w:rsid w:val="0030455B"/>
    <w:rsid w:val="00315F89"/>
    <w:rsid w:val="00327858"/>
    <w:rsid w:val="00332B9F"/>
    <w:rsid w:val="00334A12"/>
    <w:rsid w:val="00340368"/>
    <w:rsid w:val="003B0727"/>
    <w:rsid w:val="003B5B17"/>
    <w:rsid w:val="003C1BFB"/>
    <w:rsid w:val="003D11A1"/>
    <w:rsid w:val="003D15D0"/>
    <w:rsid w:val="003D2252"/>
    <w:rsid w:val="003F6763"/>
    <w:rsid w:val="004101F6"/>
    <w:rsid w:val="00461BC7"/>
    <w:rsid w:val="00483762"/>
    <w:rsid w:val="0049782F"/>
    <w:rsid w:val="004C3F3B"/>
    <w:rsid w:val="004F0C55"/>
    <w:rsid w:val="005009B7"/>
    <w:rsid w:val="00505F7E"/>
    <w:rsid w:val="00522CD3"/>
    <w:rsid w:val="0052765E"/>
    <w:rsid w:val="00540588"/>
    <w:rsid w:val="00547661"/>
    <w:rsid w:val="00574128"/>
    <w:rsid w:val="005744B3"/>
    <w:rsid w:val="00574A99"/>
    <w:rsid w:val="005A0275"/>
    <w:rsid w:val="005B29B9"/>
    <w:rsid w:val="00601923"/>
    <w:rsid w:val="00605EE9"/>
    <w:rsid w:val="0061521A"/>
    <w:rsid w:val="00626C7C"/>
    <w:rsid w:val="00635C41"/>
    <w:rsid w:val="00684A5A"/>
    <w:rsid w:val="00685E52"/>
    <w:rsid w:val="00685FD6"/>
    <w:rsid w:val="0069071E"/>
    <w:rsid w:val="006934DD"/>
    <w:rsid w:val="0069362A"/>
    <w:rsid w:val="006E61FD"/>
    <w:rsid w:val="006F7AE5"/>
    <w:rsid w:val="00727598"/>
    <w:rsid w:val="00773859"/>
    <w:rsid w:val="0077437D"/>
    <w:rsid w:val="007773AB"/>
    <w:rsid w:val="007C3634"/>
    <w:rsid w:val="007C5FDA"/>
    <w:rsid w:val="007F5CA2"/>
    <w:rsid w:val="0081765B"/>
    <w:rsid w:val="00835E91"/>
    <w:rsid w:val="00844909"/>
    <w:rsid w:val="008451F0"/>
    <w:rsid w:val="00861BF0"/>
    <w:rsid w:val="008B156A"/>
    <w:rsid w:val="008D6BEA"/>
    <w:rsid w:val="008E37EA"/>
    <w:rsid w:val="00911AD4"/>
    <w:rsid w:val="0095187A"/>
    <w:rsid w:val="00954406"/>
    <w:rsid w:val="009B353E"/>
    <w:rsid w:val="009C3083"/>
    <w:rsid w:val="009F4E5A"/>
    <w:rsid w:val="00A16659"/>
    <w:rsid w:val="00A22926"/>
    <w:rsid w:val="00A57344"/>
    <w:rsid w:val="00A835BE"/>
    <w:rsid w:val="00A87446"/>
    <w:rsid w:val="00AB273C"/>
    <w:rsid w:val="00AC590A"/>
    <w:rsid w:val="00AE39D7"/>
    <w:rsid w:val="00B00865"/>
    <w:rsid w:val="00B15953"/>
    <w:rsid w:val="00B16851"/>
    <w:rsid w:val="00B31C25"/>
    <w:rsid w:val="00B522C9"/>
    <w:rsid w:val="00B77A5B"/>
    <w:rsid w:val="00B82732"/>
    <w:rsid w:val="00B90508"/>
    <w:rsid w:val="00BB7320"/>
    <w:rsid w:val="00BE1064"/>
    <w:rsid w:val="00BE3D52"/>
    <w:rsid w:val="00C27E73"/>
    <w:rsid w:val="00C31153"/>
    <w:rsid w:val="00C34CA2"/>
    <w:rsid w:val="00C41CF0"/>
    <w:rsid w:val="00C41F97"/>
    <w:rsid w:val="00C60269"/>
    <w:rsid w:val="00C66849"/>
    <w:rsid w:val="00C83F9C"/>
    <w:rsid w:val="00C9166B"/>
    <w:rsid w:val="00CA31E5"/>
    <w:rsid w:val="00CB41C5"/>
    <w:rsid w:val="00CE1912"/>
    <w:rsid w:val="00CE4CCC"/>
    <w:rsid w:val="00D44E28"/>
    <w:rsid w:val="00D515B8"/>
    <w:rsid w:val="00D62A25"/>
    <w:rsid w:val="00D71BA3"/>
    <w:rsid w:val="00D95C27"/>
    <w:rsid w:val="00D96685"/>
    <w:rsid w:val="00DA7C8A"/>
    <w:rsid w:val="00DD0BC5"/>
    <w:rsid w:val="00DD4FA4"/>
    <w:rsid w:val="00DE7676"/>
    <w:rsid w:val="00DF1B01"/>
    <w:rsid w:val="00DF7838"/>
    <w:rsid w:val="00E57A61"/>
    <w:rsid w:val="00E90BAA"/>
    <w:rsid w:val="00EA0605"/>
    <w:rsid w:val="00EA22EE"/>
    <w:rsid w:val="00EB3243"/>
    <w:rsid w:val="00EC5BC1"/>
    <w:rsid w:val="00ED4994"/>
    <w:rsid w:val="00ED7212"/>
    <w:rsid w:val="00EE42C9"/>
    <w:rsid w:val="00F62BC5"/>
    <w:rsid w:val="00F75407"/>
    <w:rsid w:val="00F80C5F"/>
    <w:rsid w:val="00FA0228"/>
    <w:rsid w:val="00FC38C3"/>
    <w:rsid w:val="00FE7A4C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E324F99"/>
  <w15:chartTrackingRefBased/>
  <w15:docId w15:val="{3A8E1F41-F8B7-4303-9F80-BB430BB0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685E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85E5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85E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85E52"/>
    <w:rPr>
      <w:sz w:val="24"/>
      <w:szCs w:val="24"/>
      <w:lang w:eastAsia="en-US"/>
    </w:rPr>
  </w:style>
  <w:style w:type="character" w:styleId="Hyperlink">
    <w:name w:val="Hyperlink"/>
    <w:rsid w:val="0049782F"/>
    <w:rPr>
      <w:color w:val="0000FF"/>
      <w:u w:val="single"/>
    </w:rPr>
  </w:style>
  <w:style w:type="paragraph" w:styleId="NormalWeb">
    <w:name w:val="Normal (Web)"/>
    <w:basedOn w:val="Normal"/>
    <w:rsid w:val="004C3F3B"/>
  </w:style>
  <w:style w:type="paragraph" w:styleId="BalloonText">
    <w:name w:val="Balloon Text"/>
    <w:basedOn w:val="Normal"/>
    <w:link w:val="BalloonTextChar"/>
    <w:rsid w:val="00835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5E91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D515B8"/>
    <w:pPr>
      <w:ind w:left="2160"/>
    </w:pPr>
  </w:style>
  <w:style w:type="character" w:customStyle="1" w:styleId="BodyText2Char">
    <w:name w:val="Body Text 2 Char"/>
    <w:link w:val="BodyText2"/>
    <w:uiPriority w:val="99"/>
    <w:rsid w:val="00D515B8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5B29B9"/>
    <w:pPr>
      <w:spacing w:after="120"/>
    </w:pPr>
  </w:style>
  <w:style w:type="character" w:customStyle="1" w:styleId="BodyTextChar">
    <w:name w:val="Body Text Char"/>
    <w:link w:val="BodyText"/>
    <w:rsid w:val="005B29B9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5B29B9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F7838"/>
    <w:pPr>
      <w:widowControl w:val="0"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neral\Application%20Data\Microsoft\Templates\Surgery%20Head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945DE-B652-4BFA-B333-A199B575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Surgery Headed.dot</Template>
  <TotalTime>0</TotalTime>
  <Pages>1</Pages>
  <Words>380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NHS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GP Net</dc:creator>
  <cp:keywords/>
  <cp:lastModifiedBy>Amy Griffiths</cp:lastModifiedBy>
  <cp:revision>2</cp:revision>
  <cp:lastPrinted>2018-08-20T10:43:00Z</cp:lastPrinted>
  <dcterms:created xsi:type="dcterms:W3CDTF">2021-08-09T11:10:00Z</dcterms:created>
  <dcterms:modified xsi:type="dcterms:W3CDTF">2021-08-09T11:10:00Z</dcterms:modified>
</cp:coreProperties>
</file>